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099"/>
        <w:gridCol w:w="222"/>
        <w:gridCol w:w="4792"/>
      </w:tblGrid>
      <w:tr w:rsidR="003F2F49" w14:paraId="03FA6392" w14:textId="77777777" w:rsidTr="00CD5AF8">
        <w:trPr>
          <w:trHeight w:val="613"/>
        </w:trPr>
        <w:tc>
          <w:tcPr>
            <w:tcW w:w="2694" w:type="dxa"/>
          </w:tcPr>
          <w:p w14:paraId="1A57635A" w14:textId="77777777" w:rsidR="003F2F49" w:rsidRDefault="003F2F49" w:rsidP="00FE452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Felog AG     </w:t>
            </w:r>
          </w:p>
          <w:p w14:paraId="258B3BB4" w14:textId="77777777" w:rsidR="003F2F49" w:rsidRDefault="003F2F49" w:rsidP="00FE452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Moosweg 38 A</w:t>
            </w:r>
          </w:p>
          <w:p w14:paraId="697E3138" w14:textId="77777777" w:rsidR="003F2F49" w:rsidRDefault="003F2F49" w:rsidP="00FE452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3645 Gwatt </w:t>
            </w:r>
          </w:p>
          <w:p w14:paraId="29332077" w14:textId="77777777" w:rsidR="00505AEA" w:rsidRPr="003F2F49" w:rsidRDefault="003F2F49" w:rsidP="00D843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F2F49">
              <w:rPr>
                <w:rFonts w:ascii="Arial" w:hAnsi="Arial" w:cs="Arial"/>
                <w:sz w:val="16"/>
                <w:szCs w:val="16"/>
              </w:rPr>
              <w:t xml:space="preserve">Anlieferung </w:t>
            </w:r>
            <w:r w:rsidR="00D8437D">
              <w:rPr>
                <w:rFonts w:ascii="Arial" w:hAnsi="Arial" w:cs="Arial"/>
                <w:sz w:val="16"/>
                <w:szCs w:val="16"/>
              </w:rPr>
              <w:t xml:space="preserve"> Mo bis Fr</w:t>
            </w:r>
          </w:p>
        </w:tc>
        <w:tc>
          <w:tcPr>
            <w:tcW w:w="2099" w:type="dxa"/>
          </w:tcPr>
          <w:p w14:paraId="29713705" w14:textId="77777777" w:rsidR="003F2F49" w:rsidRDefault="00247E90" w:rsidP="00FE4521">
            <w:pPr>
              <w:spacing w:after="0"/>
              <w:rPr>
                <w:rFonts w:ascii="Arial" w:hAnsi="Arial" w:cs="Arial"/>
                <w:sz w:val="20"/>
              </w:rPr>
            </w:pPr>
            <w:hyperlink r:id="rId8" w:history="1">
              <w:r w:rsidR="003F2F49" w:rsidRPr="007F7FCC">
                <w:rPr>
                  <w:rStyle w:val="Hyperlink"/>
                  <w:rFonts w:ascii="Arial" w:hAnsi="Arial" w:cs="Arial"/>
                  <w:sz w:val="20"/>
                </w:rPr>
                <w:t>info@felog.ch</w:t>
              </w:r>
            </w:hyperlink>
            <w:r w:rsidR="003F2F49">
              <w:rPr>
                <w:rFonts w:ascii="Arial" w:hAnsi="Arial" w:cs="Arial"/>
                <w:sz w:val="20"/>
              </w:rPr>
              <w:t xml:space="preserve">        </w:t>
            </w:r>
          </w:p>
          <w:p w14:paraId="775880B9" w14:textId="77777777" w:rsidR="003F2F49" w:rsidRDefault="003F2F49" w:rsidP="00FE452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033 335 15 10</w:t>
            </w:r>
          </w:p>
          <w:p w14:paraId="194F251B" w14:textId="77777777" w:rsidR="003F2F49" w:rsidRDefault="003F2F49" w:rsidP="00FE452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079 847 13 47 </w:t>
            </w:r>
          </w:p>
          <w:p w14:paraId="0C4F45DE" w14:textId="77777777" w:rsidR="003F2F49" w:rsidRDefault="00D8437D" w:rsidP="00D8437D">
            <w:pPr>
              <w:spacing w:after="0"/>
              <w:rPr>
                <w:rFonts w:ascii="Arial" w:hAnsi="Arial" w:cs="Arial"/>
                <w:sz w:val="20"/>
              </w:rPr>
            </w:pPr>
            <w:r w:rsidRPr="003F2F49">
              <w:rPr>
                <w:rFonts w:ascii="Arial" w:hAnsi="Arial" w:cs="Arial"/>
                <w:sz w:val="16"/>
                <w:szCs w:val="16"/>
              </w:rPr>
              <w:t xml:space="preserve">14.00 </w:t>
            </w:r>
            <w:r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3F2F49">
              <w:rPr>
                <w:rFonts w:ascii="Arial" w:hAnsi="Arial" w:cs="Arial"/>
                <w:sz w:val="16"/>
                <w:szCs w:val="16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3F2F49">
              <w:rPr>
                <w:rFonts w:ascii="Arial" w:hAnsi="Arial" w:cs="Arial"/>
                <w:sz w:val="16"/>
                <w:szCs w:val="16"/>
              </w:rPr>
              <w:t xml:space="preserve"> Uhr</w:t>
            </w:r>
          </w:p>
        </w:tc>
        <w:tc>
          <w:tcPr>
            <w:tcW w:w="222" w:type="dxa"/>
          </w:tcPr>
          <w:p w14:paraId="58380CF2" w14:textId="77777777" w:rsidR="003F2F49" w:rsidRPr="003B61AA" w:rsidRDefault="003F2F49" w:rsidP="005A07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2" w:type="dxa"/>
          </w:tcPr>
          <w:p w14:paraId="79557BB3" w14:textId="77777777" w:rsidR="00CD5AF8" w:rsidRDefault="00D61CDE" w:rsidP="005A076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Lieferschein </w:t>
            </w:r>
          </w:p>
          <w:p w14:paraId="5F776F6C" w14:textId="474250FA" w:rsidR="003F2F49" w:rsidRPr="000A1768" w:rsidRDefault="00247E90" w:rsidP="005A076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</w:tbl>
    <w:p w14:paraId="37CA89A4" w14:textId="77777777" w:rsidR="000A1768" w:rsidRPr="000A1768" w:rsidRDefault="000A1768" w:rsidP="00CD5AF8">
      <w:pPr>
        <w:rPr>
          <w:rFonts w:ascii="Arial" w:hAnsi="Arial" w:cs="Arial"/>
          <w:sz w:val="16"/>
          <w:szCs w:val="16"/>
          <w:u w:val="single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93"/>
        <w:gridCol w:w="284"/>
        <w:gridCol w:w="1876"/>
        <w:gridCol w:w="2801"/>
      </w:tblGrid>
      <w:tr w:rsidR="00C04BF6" w14:paraId="179D493E" w14:textId="77777777" w:rsidTr="00CD5AF8">
        <w:trPr>
          <w:trHeight w:val="304"/>
        </w:trPr>
        <w:tc>
          <w:tcPr>
            <w:tcW w:w="4786" w:type="dxa"/>
            <w:gridSpan w:val="2"/>
            <w:vAlign w:val="center"/>
          </w:tcPr>
          <w:p w14:paraId="700F3BDB" w14:textId="77777777" w:rsidR="00C04BF6" w:rsidRPr="009C6CB2" w:rsidRDefault="00C04BF6" w:rsidP="00CD5AF8">
            <w:pPr>
              <w:tabs>
                <w:tab w:val="left" w:pos="4649"/>
              </w:tabs>
              <w:spacing w:after="80" w:line="243" w:lineRule="exact"/>
              <w:rPr>
                <w:rFonts w:ascii="Arial" w:hAnsi="Arial" w:cs="Arial"/>
                <w:sz w:val="16"/>
                <w:szCs w:val="16"/>
              </w:rPr>
            </w:pPr>
            <w:r w:rsidRPr="000A1768">
              <w:rPr>
                <w:rFonts w:ascii="Arial" w:hAnsi="Arial" w:cs="Arial"/>
                <w:sz w:val="16"/>
                <w:szCs w:val="16"/>
                <w:u w:val="single"/>
              </w:rPr>
              <w:t>Auftraggeber</w:t>
            </w:r>
            <w:r w:rsidR="00CD5AF8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</w:t>
            </w:r>
            <w:r w:rsidR="00CD5AF8" w:rsidRPr="00505AE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</w:t>
            </w:r>
            <w:r w:rsidR="00103377">
              <w:rPr>
                <w:rFonts w:ascii="Arial" w:hAnsi="Arial" w:cs="Arial"/>
                <w:bCs/>
                <w:sz w:val="16"/>
                <w:szCs w:val="16"/>
                <w:u w:val="single"/>
              </w:rPr>
              <w:t>(</w:t>
            </w:r>
            <w:r w:rsidR="00CD5AF8" w:rsidRPr="00505AEA">
              <w:rPr>
                <w:rFonts w:ascii="Arial" w:hAnsi="Arial" w:cs="Arial"/>
                <w:bCs/>
                <w:sz w:val="16"/>
                <w:szCs w:val="16"/>
                <w:u w:val="single"/>
              </w:rPr>
              <w:t>wenn abweichend von</w:t>
            </w:r>
            <w:r w:rsidR="00CD5AF8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Ladeadresse</w:t>
            </w:r>
            <w:r w:rsidR="00CD5AF8" w:rsidRPr="00505AEA">
              <w:rPr>
                <w:rFonts w:ascii="Arial" w:hAnsi="Arial" w:cs="Arial"/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284" w:type="dxa"/>
            <w:vMerge w:val="restart"/>
          </w:tcPr>
          <w:p w14:paraId="13783440" w14:textId="77777777" w:rsidR="00C04BF6" w:rsidRPr="003B61AA" w:rsidRDefault="00C04BF6" w:rsidP="00CD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vAlign w:val="bottom"/>
          </w:tcPr>
          <w:p w14:paraId="0579401D" w14:textId="77777777" w:rsidR="00C04BF6" w:rsidRPr="003B61AA" w:rsidRDefault="00C04BF6" w:rsidP="00CD5AF8">
            <w:pPr>
              <w:tabs>
                <w:tab w:val="left" w:pos="4649"/>
              </w:tabs>
              <w:spacing w:after="0" w:line="243" w:lineRule="exac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Referenz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F2F49" w14:paraId="55703957" w14:textId="77777777" w:rsidTr="00CD5AF8">
        <w:trPr>
          <w:trHeight w:val="491"/>
        </w:trPr>
        <w:tc>
          <w:tcPr>
            <w:tcW w:w="993" w:type="dxa"/>
          </w:tcPr>
          <w:p w14:paraId="080F858D" w14:textId="77777777" w:rsidR="003F2F49" w:rsidRDefault="003F2F49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bookmarkStart w:id="1" w:name="_Hlk36377638"/>
            <w:r>
              <w:rPr>
                <w:rFonts w:ascii="Arial" w:hAnsi="Arial" w:cs="Arial"/>
                <w:sz w:val="20"/>
              </w:rPr>
              <w:t xml:space="preserve">ame    </w:t>
            </w:r>
          </w:p>
          <w:p w14:paraId="56832446" w14:textId="77777777" w:rsidR="003F2F49" w:rsidRDefault="003F2F49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Adresse </w:t>
            </w:r>
          </w:p>
          <w:p w14:paraId="00137829" w14:textId="77777777" w:rsidR="003F2F49" w:rsidRDefault="003F2F49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Zusatz  </w:t>
            </w:r>
          </w:p>
          <w:p w14:paraId="05F57180" w14:textId="77777777" w:rsidR="003F2F49" w:rsidRDefault="003F2F49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 Ort</w:t>
            </w:r>
          </w:p>
          <w:p w14:paraId="340FDC3F" w14:textId="77777777" w:rsidR="003F2F49" w:rsidRDefault="003F2F49" w:rsidP="00CD5AF8">
            <w:pPr>
              <w:tabs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 </w:t>
            </w:r>
            <w:bookmarkEnd w:id="1"/>
          </w:p>
        </w:tc>
        <w:tc>
          <w:tcPr>
            <w:tcW w:w="3793" w:type="dxa"/>
          </w:tcPr>
          <w:p w14:paraId="5F812C7A" w14:textId="77777777" w:rsidR="003F2F49" w:rsidRDefault="003F2F49" w:rsidP="00CD5AF8">
            <w:pPr>
              <w:tabs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99438E8" w14:textId="77777777" w:rsidR="003F2F49" w:rsidRDefault="003F2F49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6580E66" w14:textId="77777777" w:rsidR="003F2F49" w:rsidRDefault="003F2F49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3B2D2B1C" w14:textId="77777777" w:rsidR="003F2F49" w:rsidRDefault="003F2F49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EDB92A9" w14:textId="77777777" w:rsidR="003F2F49" w:rsidRPr="003F2F49" w:rsidRDefault="003F2F49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" w:type="dxa"/>
            <w:vMerge/>
          </w:tcPr>
          <w:p w14:paraId="58962DCB" w14:textId="77777777" w:rsidR="003F2F49" w:rsidRPr="003B61AA" w:rsidRDefault="003F2F49" w:rsidP="00CD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14:paraId="14679AC4" w14:textId="77777777" w:rsidR="003F2F49" w:rsidRDefault="003F2F49" w:rsidP="00CD5AF8">
            <w:pPr>
              <w:tabs>
                <w:tab w:val="left" w:pos="4649"/>
              </w:tabs>
              <w:spacing w:after="8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Sachbearbeiter(in)</w:t>
            </w:r>
          </w:p>
          <w:p w14:paraId="65A918C2" w14:textId="77777777" w:rsidR="003F2F49" w:rsidRDefault="003F2F49" w:rsidP="00CD5AF8">
            <w:pPr>
              <w:tabs>
                <w:tab w:val="left" w:pos="4649"/>
              </w:tabs>
              <w:spacing w:after="80" w:line="243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Telefon direkt </w:t>
            </w:r>
          </w:p>
        </w:tc>
        <w:tc>
          <w:tcPr>
            <w:tcW w:w="2801" w:type="dxa"/>
            <w:vAlign w:val="center"/>
          </w:tcPr>
          <w:p w14:paraId="2327B63A" w14:textId="77777777" w:rsidR="003F2F49" w:rsidRDefault="003F2F49" w:rsidP="00CD5AF8">
            <w:pPr>
              <w:tabs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5868A30" w14:textId="77777777" w:rsidR="003F2F49" w:rsidRDefault="003F2F49" w:rsidP="00CD5AF8">
            <w:pPr>
              <w:tabs>
                <w:tab w:val="left" w:pos="4649"/>
              </w:tabs>
              <w:spacing w:after="80" w:line="243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D5499A5" w14:textId="77777777" w:rsidR="000A1768" w:rsidRDefault="000A1768" w:rsidP="00CD5AF8">
      <w:pPr>
        <w:tabs>
          <w:tab w:val="left" w:pos="4649"/>
        </w:tabs>
        <w:spacing w:after="0" w:line="243" w:lineRule="exact"/>
        <w:jc w:val="both"/>
        <w:rPr>
          <w:rFonts w:ascii="Arial" w:hAnsi="Arial" w:cs="Arial"/>
          <w:sz w:val="20"/>
        </w:rPr>
      </w:pPr>
    </w:p>
    <w:tbl>
      <w:tblPr>
        <w:tblStyle w:val="Tabellenraster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05"/>
        <w:gridCol w:w="236"/>
        <w:gridCol w:w="1203"/>
        <w:gridCol w:w="3575"/>
      </w:tblGrid>
      <w:tr w:rsidR="00FE4521" w14:paraId="2D0817AC" w14:textId="77777777" w:rsidTr="00103377">
        <w:trPr>
          <w:trHeight w:val="225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71D04" w14:textId="77777777" w:rsidR="00FE4521" w:rsidRPr="00103377" w:rsidRDefault="00103377" w:rsidP="00CD5AF8">
            <w:pPr>
              <w:tabs>
                <w:tab w:val="left" w:pos="4649"/>
              </w:tabs>
              <w:spacing w:after="40" w:line="243" w:lineRule="exac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Auftraggeber / </w:t>
            </w:r>
            <w:r w:rsidR="00FE4521">
              <w:rPr>
                <w:rFonts w:ascii="Arial" w:hAnsi="Arial" w:cs="Arial"/>
                <w:b/>
                <w:sz w:val="20"/>
                <w:u w:val="single"/>
              </w:rPr>
              <w:t>Ladeadresse</w:t>
            </w:r>
            <w:r w:rsidR="003F2F49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FE4521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4106A1" w14:textId="77777777" w:rsidR="00FE4521" w:rsidRPr="003B61AA" w:rsidRDefault="00FE4521" w:rsidP="00CD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84913" w14:textId="77777777" w:rsidR="00FE4521" w:rsidRPr="00FE4521" w:rsidRDefault="00FE4521" w:rsidP="00CD5AF8">
            <w:pPr>
              <w:tabs>
                <w:tab w:val="left" w:pos="948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0A1768">
              <w:rPr>
                <w:rFonts w:ascii="Arial" w:hAnsi="Arial" w:cs="Arial"/>
                <w:b/>
                <w:sz w:val="20"/>
                <w:u w:val="single"/>
              </w:rPr>
              <w:t xml:space="preserve">Abladeadresse </w:t>
            </w:r>
          </w:p>
        </w:tc>
      </w:tr>
      <w:tr w:rsidR="00103377" w14:paraId="3942A4E1" w14:textId="77777777" w:rsidTr="00103377">
        <w:trPr>
          <w:trHeight w:val="90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2A80FD0C" w14:textId="77777777" w:rsidR="003F2F49" w:rsidRDefault="00C04BF6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3F2F49">
              <w:rPr>
                <w:rFonts w:ascii="Arial" w:hAnsi="Arial" w:cs="Arial"/>
                <w:sz w:val="20"/>
              </w:rPr>
              <w:t xml:space="preserve">ame    </w:t>
            </w:r>
          </w:p>
          <w:p w14:paraId="31788DDA" w14:textId="77777777" w:rsidR="003F2F49" w:rsidRDefault="003F2F49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Adresse </w:t>
            </w:r>
          </w:p>
          <w:p w14:paraId="78E6AB86" w14:textId="77777777" w:rsidR="003F2F49" w:rsidRDefault="003F2F49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Zusatz  </w:t>
            </w:r>
          </w:p>
          <w:p w14:paraId="444F30E3" w14:textId="77777777" w:rsidR="003F2F49" w:rsidRDefault="003F2F49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 Ort</w:t>
            </w:r>
          </w:p>
          <w:p w14:paraId="2D133C06" w14:textId="77777777" w:rsidR="00FE4521" w:rsidRPr="000A1768" w:rsidRDefault="003F2F49" w:rsidP="00CD5AF8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805" w:type="dxa"/>
            <w:tcBorders>
              <w:bottom w:val="single" w:sz="4" w:space="0" w:color="auto"/>
              <w:right w:val="single" w:sz="4" w:space="0" w:color="auto"/>
            </w:tcBorders>
          </w:tcPr>
          <w:p w14:paraId="55F27790" w14:textId="77777777" w:rsidR="00FE4521" w:rsidRDefault="00FE4521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1E1B0CB" w14:textId="77777777" w:rsidR="00FE4521" w:rsidRDefault="00FE4521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A4841A6" w14:textId="77777777" w:rsidR="00FE4521" w:rsidRDefault="00FE4521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10B5858" w14:textId="77777777" w:rsidR="00FE4521" w:rsidRDefault="00FE4521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4B48F60B" w14:textId="77777777" w:rsidR="00FE4521" w:rsidRPr="000A1768" w:rsidRDefault="00FE4521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3E82D" w14:textId="77777777" w:rsidR="00FE4521" w:rsidRPr="003B61AA" w:rsidRDefault="00FE4521" w:rsidP="00CD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</w:tcPr>
          <w:p w14:paraId="1BBEDA92" w14:textId="77777777" w:rsidR="00FE4521" w:rsidRDefault="00FE4521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   </w:t>
            </w:r>
          </w:p>
          <w:p w14:paraId="03D3CCD0" w14:textId="77777777" w:rsidR="00FE4521" w:rsidRDefault="00FE4521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Adresse </w:t>
            </w:r>
          </w:p>
          <w:p w14:paraId="6F64FCC2" w14:textId="77777777" w:rsidR="00FE4521" w:rsidRDefault="00FE4521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Zusatz  </w:t>
            </w:r>
          </w:p>
          <w:p w14:paraId="10419D55" w14:textId="77777777" w:rsidR="00FE4521" w:rsidRDefault="00FE4521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 Ort</w:t>
            </w:r>
          </w:p>
          <w:p w14:paraId="403D8D49" w14:textId="77777777" w:rsidR="00505AEA" w:rsidRDefault="00FE4521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  <w:p w14:paraId="14620755" w14:textId="77777777" w:rsidR="00FE4521" w:rsidRPr="00505AEA" w:rsidRDefault="00755160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Bemerkung</w:t>
            </w:r>
          </w:p>
        </w:tc>
        <w:tc>
          <w:tcPr>
            <w:tcW w:w="3575" w:type="dxa"/>
            <w:tcBorders>
              <w:bottom w:val="single" w:sz="4" w:space="0" w:color="auto"/>
              <w:right w:val="single" w:sz="4" w:space="0" w:color="auto"/>
            </w:tcBorders>
          </w:tcPr>
          <w:p w14:paraId="0FC00B3E" w14:textId="77777777" w:rsidR="00FE4521" w:rsidRDefault="00FE4521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57C0850" w14:textId="77777777" w:rsidR="00FE4521" w:rsidRDefault="00FE4521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1257C726" w14:textId="77777777" w:rsidR="00FE4521" w:rsidRDefault="00FE4521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C7FA75D" w14:textId="77777777" w:rsidR="00FE4521" w:rsidRDefault="00FE4521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8447B37" w14:textId="77777777" w:rsidR="00FE4521" w:rsidRDefault="00FE4521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637E46A" w14:textId="77777777" w:rsidR="00505AEA" w:rsidRPr="003F2F49" w:rsidRDefault="00505AEA" w:rsidP="00CD5AF8">
            <w:pPr>
              <w:tabs>
                <w:tab w:val="left" w:pos="948"/>
                <w:tab w:val="left" w:pos="4649"/>
              </w:tabs>
              <w:spacing w:after="40" w:line="243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CBC1491" w14:textId="77777777" w:rsidR="000547C7" w:rsidRDefault="000547C7" w:rsidP="00CD5AF8">
      <w:pPr>
        <w:rPr>
          <w:rFonts w:ascii="Arial" w:hAnsi="Arial" w:cs="Arial"/>
          <w:sz w:val="20"/>
        </w:rPr>
      </w:pPr>
    </w:p>
    <w:tbl>
      <w:tblPr>
        <w:tblStyle w:val="Tabellenraster"/>
        <w:tblW w:w="988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238"/>
      </w:tblGrid>
      <w:tr w:rsidR="00D61CDE" w14:paraId="4F867976" w14:textId="77777777" w:rsidTr="00AF5B01">
        <w:tc>
          <w:tcPr>
            <w:tcW w:w="8642" w:type="dxa"/>
            <w:vAlign w:val="center"/>
          </w:tcPr>
          <w:p w14:paraId="666DEDCB" w14:textId="77777777" w:rsidR="00D61CDE" w:rsidRPr="009D62C6" w:rsidRDefault="00D61CDE" w:rsidP="00CD5AF8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Paketsendungen, verpackt, stappelbar:</w:t>
            </w:r>
          </w:p>
        </w:tc>
        <w:tc>
          <w:tcPr>
            <w:tcW w:w="1238" w:type="dxa"/>
            <w:vAlign w:val="center"/>
          </w:tcPr>
          <w:p w14:paraId="22486CE6" w14:textId="77777777" w:rsidR="00D61CDE" w:rsidRDefault="00D61CDE" w:rsidP="00CD5A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</w:t>
            </w:r>
          </w:p>
        </w:tc>
      </w:tr>
      <w:tr w:rsidR="001354B8" w:rsidRPr="001354B8" w14:paraId="5B3890B6" w14:textId="77777777" w:rsidTr="00AF5B01">
        <w:tc>
          <w:tcPr>
            <w:tcW w:w="8642" w:type="dxa"/>
            <w:vAlign w:val="center"/>
          </w:tcPr>
          <w:p w14:paraId="74EE8FC3" w14:textId="77777777" w:rsidR="00D61CDE" w:rsidRPr="001354B8" w:rsidRDefault="00D61CDE" w:rsidP="00CD5AF8">
            <w:pPr>
              <w:pStyle w:val="Default"/>
              <w:rPr>
                <w:color w:val="auto"/>
              </w:rPr>
            </w:pPr>
            <w:r w:rsidRPr="001354B8">
              <w:rPr>
                <w:color w:val="auto"/>
                <w:sz w:val="20"/>
                <w:szCs w:val="20"/>
              </w:rPr>
              <w:t xml:space="preserve">Pakete bis 30 kg, pro Empfänger max. </w:t>
            </w:r>
            <w:r w:rsidR="00755160" w:rsidRPr="001354B8">
              <w:rPr>
                <w:color w:val="auto"/>
                <w:sz w:val="20"/>
                <w:szCs w:val="20"/>
                <w:lang w:eastAsia="de-CH"/>
              </w:rPr>
              <w:t>L120*B60*H60* cm</w:t>
            </w:r>
          </w:p>
        </w:tc>
        <w:tc>
          <w:tcPr>
            <w:tcW w:w="1238" w:type="dxa"/>
            <w:vAlign w:val="center"/>
          </w:tcPr>
          <w:p w14:paraId="7F0E1B41" w14:textId="77777777" w:rsidR="00D61CDE" w:rsidRPr="001354B8" w:rsidRDefault="00D61CDE" w:rsidP="00CD5AF8">
            <w:pPr>
              <w:jc w:val="center"/>
              <w:rPr>
                <w:rFonts w:ascii="Arial" w:hAnsi="Arial" w:cs="Arial"/>
                <w:sz w:val="20"/>
              </w:rPr>
            </w:pPr>
            <w:r w:rsidRPr="001354B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54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54B8">
              <w:rPr>
                <w:rFonts w:ascii="Arial" w:hAnsi="Arial" w:cs="Arial"/>
                <w:sz w:val="20"/>
              </w:rPr>
            </w:r>
            <w:r w:rsidRPr="001354B8">
              <w:rPr>
                <w:rFonts w:ascii="Arial" w:hAnsi="Arial" w:cs="Arial"/>
                <w:sz w:val="20"/>
              </w:rPr>
              <w:fldChar w:fldCharType="separate"/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4B8" w:rsidRPr="001354B8" w14:paraId="4254F81E" w14:textId="77777777" w:rsidTr="00AF5B01">
        <w:tc>
          <w:tcPr>
            <w:tcW w:w="8642" w:type="dxa"/>
            <w:vAlign w:val="center"/>
          </w:tcPr>
          <w:p w14:paraId="241478F3" w14:textId="77777777" w:rsidR="00D61CDE" w:rsidRPr="001354B8" w:rsidRDefault="00D61CDE" w:rsidP="00CD5AF8">
            <w:pPr>
              <w:pStyle w:val="Default"/>
              <w:rPr>
                <w:color w:val="auto"/>
              </w:rPr>
            </w:pPr>
            <w:r w:rsidRPr="001354B8">
              <w:rPr>
                <w:color w:val="auto"/>
                <w:sz w:val="20"/>
                <w:szCs w:val="20"/>
              </w:rPr>
              <w:t xml:space="preserve">Mehrere Pakete für den gleichen Empfänger </w:t>
            </w:r>
          </w:p>
        </w:tc>
        <w:tc>
          <w:tcPr>
            <w:tcW w:w="1238" w:type="dxa"/>
            <w:vAlign w:val="center"/>
          </w:tcPr>
          <w:p w14:paraId="4070CC28" w14:textId="77777777" w:rsidR="00D61CDE" w:rsidRPr="001354B8" w:rsidRDefault="00D61CDE" w:rsidP="00CD5AF8">
            <w:pPr>
              <w:jc w:val="center"/>
              <w:rPr>
                <w:rFonts w:ascii="Arial" w:hAnsi="Arial" w:cs="Arial"/>
                <w:sz w:val="20"/>
              </w:rPr>
            </w:pPr>
            <w:r w:rsidRPr="001354B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54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54B8">
              <w:rPr>
                <w:rFonts w:ascii="Arial" w:hAnsi="Arial" w:cs="Arial"/>
                <w:sz w:val="20"/>
              </w:rPr>
            </w:r>
            <w:r w:rsidRPr="001354B8">
              <w:rPr>
                <w:rFonts w:ascii="Arial" w:hAnsi="Arial" w:cs="Arial"/>
                <w:sz w:val="20"/>
              </w:rPr>
              <w:fldChar w:fldCharType="separate"/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1CDE" w:rsidRPr="001354B8" w14:paraId="03F4E399" w14:textId="77777777" w:rsidTr="00AF5B01">
        <w:tc>
          <w:tcPr>
            <w:tcW w:w="8642" w:type="dxa"/>
            <w:vAlign w:val="center"/>
          </w:tcPr>
          <w:p w14:paraId="50BF6BB7" w14:textId="77777777" w:rsidR="00D61CDE" w:rsidRPr="001354B8" w:rsidRDefault="00D61CDE" w:rsidP="00CD5AF8">
            <w:pPr>
              <w:pStyle w:val="Default"/>
              <w:rPr>
                <w:color w:val="auto"/>
              </w:rPr>
            </w:pPr>
            <w:r w:rsidRPr="001354B8">
              <w:rPr>
                <w:color w:val="auto"/>
                <w:sz w:val="20"/>
                <w:szCs w:val="20"/>
              </w:rPr>
              <w:t xml:space="preserve">Grösser, schwerer oder länger </w:t>
            </w:r>
          </w:p>
        </w:tc>
        <w:tc>
          <w:tcPr>
            <w:tcW w:w="1238" w:type="dxa"/>
            <w:vAlign w:val="center"/>
          </w:tcPr>
          <w:p w14:paraId="5A943CFF" w14:textId="77777777" w:rsidR="00D61CDE" w:rsidRPr="001354B8" w:rsidRDefault="00D61CDE" w:rsidP="00CD5AF8">
            <w:pPr>
              <w:jc w:val="center"/>
              <w:rPr>
                <w:rFonts w:ascii="Arial" w:hAnsi="Arial" w:cs="Arial"/>
                <w:sz w:val="20"/>
              </w:rPr>
            </w:pPr>
            <w:r w:rsidRPr="001354B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54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54B8">
              <w:rPr>
                <w:rFonts w:ascii="Arial" w:hAnsi="Arial" w:cs="Arial"/>
                <w:sz w:val="20"/>
              </w:rPr>
            </w:r>
            <w:r w:rsidRPr="001354B8">
              <w:rPr>
                <w:rFonts w:ascii="Arial" w:hAnsi="Arial" w:cs="Arial"/>
                <w:sz w:val="20"/>
              </w:rPr>
              <w:fldChar w:fldCharType="separate"/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CC19B4" w14:textId="77777777" w:rsidR="00E15F3A" w:rsidRPr="001354B8" w:rsidRDefault="00E15F3A" w:rsidP="00CD5AF8">
      <w:pPr>
        <w:rPr>
          <w:rFonts w:ascii="Arial" w:hAnsi="Arial" w:cs="Arial"/>
          <w:sz w:val="20"/>
        </w:rPr>
      </w:pPr>
    </w:p>
    <w:tbl>
      <w:tblPr>
        <w:tblStyle w:val="Tabellenraster"/>
        <w:tblW w:w="9880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238"/>
      </w:tblGrid>
      <w:tr w:rsidR="001354B8" w:rsidRPr="001354B8" w14:paraId="11E1505B" w14:textId="77777777" w:rsidTr="00AF5B01">
        <w:tc>
          <w:tcPr>
            <w:tcW w:w="8642" w:type="dxa"/>
            <w:vAlign w:val="center"/>
          </w:tcPr>
          <w:p w14:paraId="05030648" w14:textId="77777777" w:rsidR="00D61CDE" w:rsidRPr="001354B8" w:rsidRDefault="00D61CDE" w:rsidP="00CD5AF8">
            <w:pPr>
              <w:rPr>
                <w:rFonts w:ascii="Segoe UI" w:hAnsi="Segoe UI" w:cs="Segoe UI"/>
                <w:sz w:val="20"/>
                <w:lang w:val="de-CH"/>
              </w:rPr>
            </w:pPr>
            <w:r w:rsidRPr="001354B8">
              <w:rPr>
                <w:b/>
                <w:bCs/>
                <w:sz w:val="20"/>
              </w:rPr>
              <w:t>Unverpackte Waren, Taschen, Körbe, Kleider, Harassen, usw.*</w:t>
            </w:r>
          </w:p>
        </w:tc>
        <w:tc>
          <w:tcPr>
            <w:tcW w:w="1238" w:type="dxa"/>
            <w:vAlign w:val="center"/>
          </w:tcPr>
          <w:p w14:paraId="60149D3E" w14:textId="77777777" w:rsidR="00D61CDE" w:rsidRPr="001354B8" w:rsidRDefault="00D61CDE" w:rsidP="00CD5AF8">
            <w:pPr>
              <w:jc w:val="center"/>
              <w:rPr>
                <w:rFonts w:ascii="Arial" w:hAnsi="Arial" w:cs="Arial"/>
                <w:sz w:val="20"/>
              </w:rPr>
            </w:pPr>
            <w:r w:rsidRPr="001354B8">
              <w:rPr>
                <w:rFonts w:ascii="Arial" w:hAnsi="Arial" w:cs="Arial"/>
                <w:sz w:val="20"/>
              </w:rPr>
              <w:t>Anz</w:t>
            </w:r>
          </w:p>
        </w:tc>
      </w:tr>
      <w:tr w:rsidR="001354B8" w:rsidRPr="001354B8" w14:paraId="5EE1151B" w14:textId="77777777" w:rsidTr="00AF5B01">
        <w:tc>
          <w:tcPr>
            <w:tcW w:w="8642" w:type="dxa"/>
            <w:vAlign w:val="center"/>
          </w:tcPr>
          <w:p w14:paraId="0BD47E11" w14:textId="77777777" w:rsidR="00D61CDE" w:rsidRPr="001354B8" w:rsidRDefault="00D61CDE" w:rsidP="00CD5AF8">
            <w:pPr>
              <w:pStyle w:val="Default"/>
              <w:rPr>
                <w:color w:val="auto"/>
                <w:sz w:val="20"/>
                <w:szCs w:val="20"/>
              </w:rPr>
            </w:pPr>
            <w:r w:rsidRPr="001354B8">
              <w:rPr>
                <w:color w:val="auto"/>
                <w:sz w:val="20"/>
                <w:szCs w:val="20"/>
              </w:rPr>
              <w:t xml:space="preserve">Waren bis 30 kg, pro Empfänger, max. </w:t>
            </w:r>
            <w:r w:rsidR="00755160" w:rsidRPr="001354B8">
              <w:rPr>
                <w:color w:val="auto"/>
                <w:sz w:val="20"/>
                <w:szCs w:val="20"/>
                <w:lang w:eastAsia="de-CH"/>
              </w:rPr>
              <w:t>L60*B40*H30* cm</w:t>
            </w:r>
          </w:p>
        </w:tc>
        <w:tc>
          <w:tcPr>
            <w:tcW w:w="1238" w:type="dxa"/>
            <w:vAlign w:val="center"/>
          </w:tcPr>
          <w:p w14:paraId="71F4FED5" w14:textId="77777777" w:rsidR="00D61CDE" w:rsidRPr="001354B8" w:rsidRDefault="00D61CDE" w:rsidP="00CD5AF8">
            <w:pPr>
              <w:jc w:val="center"/>
              <w:rPr>
                <w:rFonts w:ascii="Arial" w:hAnsi="Arial" w:cs="Arial"/>
                <w:sz w:val="20"/>
              </w:rPr>
            </w:pPr>
            <w:r w:rsidRPr="001354B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54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54B8">
              <w:rPr>
                <w:rFonts w:ascii="Arial" w:hAnsi="Arial" w:cs="Arial"/>
                <w:sz w:val="20"/>
              </w:rPr>
            </w:r>
            <w:r w:rsidRPr="001354B8">
              <w:rPr>
                <w:rFonts w:ascii="Arial" w:hAnsi="Arial" w:cs="Arial"/>
                <w:sz w:val="20"/>
              </w:rPr>
              <w:fldChar w:fldCharType="separate"/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4B8" w:rsidRPr="001354B8" w14:paraId="021DF881" w14:textId="77777777" w:rsidTr="00AF5B01">
        <w:tc>
          <w:tcPr>
            <w:tcW w:w="8642" w:type="dxa"/>
            <w:vAlign w:val="center"/>
          </w:tcPr>
          <w:p w14:paraId="7BF3A404" w14:textId="77777777" w:rsidR="00D61CDE" w:rsidRPr="001354B8" w:rsidRDefault="00755160" w:rsidP="00CD5AF8">
            <w:pPr>
              <w:pStyle w:val="Default"/>
              <w:rPr>
                <w:color w:val="auto"/>
              </w:rPr>
            </w:pPr>
            <w:r w:rsidRPr="001354B8">
              <w:rPr>
                <w:color w:val="auto"/>
                <w:sz w:val="20"/>
                <w:szCs w:val="20"/>
              </w:rPr>
              <w:t>Mehrere Sendungen für den gleichen Empfänger (max. 100kg)</w:t>
            </w:r>
          </w:p>
        </w:tc>
        <w:tc>
          <w:tcPr>
            <w:tcW w:w="1238" w:type="dxa"/>
            <w:vAlign w:val="center"/>
          </w:tcPr>
          <w:p w14:paraId="4CE82D48" w14:textId="77777777" w:rsidR="00D61CDE" w:rsidRPr="001354B8" w:rsidRDefault="00D61CDE" w:rsidP="00CD5AF8">
            <w:pPr>
              <w:jc w:val="center"/>
              <w:rPr>
                <w:rFonts w:ascii="Arial" w:hAnsi="Arial" w:cs="Arial"/>
                <w:sz w:val="20"/>
              </w:rPr>
            </w:pPr>
            <w:r w:rsidRPr="001354B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54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54B8">
              <w:rPr>
                <w:rFonts w:ascii="Arial" w:hAnsi="Arial" w:cs="Arial"/>
                <w:sz w:val="20"/>
              </w:rPr>
            </w:r>
            <w:r w:rsidRPr="001354B8">
              <w:rPr>
                <w:rFonts w:ascii="Arial" w:hAnsi="Arial" w:cs="Arial"/>
                <w:sz w:val="20"/>
              </w:rPr>
              <w:fldChar w:fldCharType="separate"/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4B8" w:rsidRPr="001354B8" w14:paraId="02B4AF6C" w14:textId="77777777" w:rsidTr="00AF5B01">
        <w:tc>
          <w:tcPr>
            <w:tcW w:w="8642" w:type="dxa"/>
            <w:vAlign w:val="center"/>
          </w:tcPr>
          <w:p w14:paraId="52D31C11" w14:textId="77777777" w:rsidR="00D61CDE" w:rsidRPr="001354B8" w:rsidRDefault="00755160" w:rsidP="00CD5AF8">
            <w:pPr>
              <w:pStyle w:val="Default"/>
              <w:rPr>
                <w:color w:val="auto"/>
              </w:rPr>
            </w:pPr>
            <w:r w:rsidRPr="001354B8">
              <w:rPr>
                <w:color w:val="auto"/>
                <w:sz w:val="20"/>
                <w:szCs w:val="20"/>
                <w:lang w:eastAsia="de-CH"/>
              </w:rPr>
              <w:t>Grösser, schwerer oder länger (max. 100kg)</w:t>
            </w:r>
          </w:p>
        </w:tc>
        <w:tc>
          <w:tcPr>
            <w:tcW w:w="1238" w:type="dxa"/>
            <w:vAlign w:val="center"/>
          </w:tcPr>
          <w:p w14:paraId="07E8A2A8" w14:textId="77777777" w:rsidR="00D61CDE" w:rsidRPr="001354B8" w:rsidRDefault="00D61CDE" w:rsidP="00CD5AF8">
            <w:pPr>
              <w:jc w:val="center"/>
              <w:rPr>
                <w:rFonts w:ascii="Arial" w:hAnsi="Arial" w:cs="Arial"/>
                <w:sz w:val="20"/>
              </w:rPr>
            </w:pPr>
            <w:r w:rsidRPr="001354B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54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54B8">
              <w:rPr>
                <w:rFonts w:ascii="Arial" w:hAnsi="Arial" w:cs="Arial"/>
                <w:sz w:val="20"/>
              </w:rPr>
            </w:r>
            <w:r w:rsidRPr="001354B8">
              <w:rPr>
                <w:rFonts w:ascii="Arial" w:hAnsi="Arial" w:cs="Arial"/>
                <w:sz w:val="20"/>
              </w:rPr>
              <w:fldChar w:fldCharType="separate"/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1CDE" w:rsidRPr="001354B8" w14:paraId="7E722921" w14:textId="77777777" w:rsidTr="00AF5B01">
        <w:tc>
          <w:tcPr>
            <w:tcW w:w="8642" w:type="dxa"/>
          </w:tcPr>
          <w:p w14:paraId="68BA7209" w14:textId="77777777" w:rsidR="00D61CDE" w:rsidRPr="001354B8" w:rsidRDefault="00D61CDE" w:rsidP="00CD5AF8">
            <w:pPr>
              <w:pStyle w:val="Default"/>
              <w:rPr>
                <w:color w:val="auto"/>
              </w:rPr>
            </w:pPr>
            <w:r w:rsidRPr="001354B8">
              <w:rPr>
                <w:i/>
                <w:iCs/>
                <w:color w:val="auto"/>
                <w:sz w:val="16"/>
                <w:szCs w:val="16"/>
              </w:rPr>
              <w:t>*z.zgl. Bahntransport Wengen Mürren Gimmelwald</w:t>
            </w:r>
          </w:p>
        </w:tc>
        <w:tc>
          <w:tcPr>
            <w:tcW w:w="1238" w:type="dxa"/>
          </w:tcPr>
          <w:p w14:paraId="53B5BF21" w14:textId="77777777" w:rsidR="00D61CDE" w:rsidRPr="001354B8" w:rsidRDefault="00D61CDE" w:rsidP="00CD5AF8">
            <w:pPr>
              <w:jc w:val="center"/>
              <w:rPr>
                <w:rFonts w:ascii="Arial" w:hAnsi="Arial" w:cs="Arial"/>
                <w:sz w:val="20"/>
              </w:rPr>
            </w:pPr>
            <w:r w:rsidRPr="001354B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54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54B8">
              <w:rPr>
                <w:rFonts w:ascii="Arial" w:hAnsi="Arial" w:cs="Arial"/>
                <w:sz w:val="20"/>
              </w:rPr>
            </w:r>
            <w:r w:rsidRPr="001354B8">
              <w:rPr>
                <w:rFonts w:ascii="Arial" w:hAnsi="Arial" w:cs="Arial"/>
                <w:sz w:val="20"/>
              </w:rPr>
              <w:fldChar w:fldCharType="separate"/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CA0D683" w14:textId="77777777" w:rsidR="000547C7" w:rsidRPr="001354B8" w:rsidRDefault="000547C7" w:rsidP="00CD5AF8">
      <w:pPr>
        <w:rPr>
          <w:rFonts w:ascii="Arial" w:hAnsi="Arial" w:cs="Arial"/>
          <w:sz w:val="20"/>
        </w:rPr>
      </w:pPr>
    </w:p>
    <w:tbl>
      <w:tblPr>
        <w:tblStyle w:val="Tabellenraster"/>
        <w:tblW w:w="9880" w:type="dxa"/>
        <w:tblLook w:val="04A0" w:firstRow="1" w:lastRow="0" w:firstColumn="1" w:lastColumn="0" w:noHBand="0" w:noVBand="1"/>
      </w:tblPr>
      <w:tblGrid>
        <w:gridCol w:w="8642"/>
        <w:gridCol w:w="1238"/>
      </w:tblGrid>
      <w:tr w:rsidR="001354B8" w:rsidRPr="001354B8" w14:paraId="55B39962" w14:textId="77777777" w:rsidTr="00AF5B01">
        <w:tc>
          <w:tcPr>
            <w:tcW w:w="8642" w:type="dxa"/>
            <w:vAlign w:val="center"/>
          </w:tcPr>
          <w:p w14:paraId="415265C9" w14:textId="77777777" w:rsidR="00D61CDE" w:rsidRPr="001354B8" w:rsidRDefault="00D61CDE" w:rsidP="00CD5AF8">
            <w:pPr>
              <w:rPr>
                <w:rFonts w:ascii="Segoe UI" w:hAnsi="Segoe UI" w:cs="Segoe UI"/>
                <w:sz w:val="20"/>
                <w:lang w:val="de-CH"/>
              </w:rPr>
            </w:pPr>
            <w:r w:rsidRPr="001354B8">
              <w:rPr>
                <w:b/>
                <w:bCs/>
                <w:sz w:val="20"/>
              </w:rPr>
              <w:t>Kühlprodukte:*</w:t>
            </w:r>
          </w:p>
        </w:tc>
        <w:tc>
          <w:tcPr>
            <w:tcW w:w="1238" w:type="dxa"/>
            <w:vAlign w:val="center"/>
          </w:tcPr>
          <w:p w14:paraId="1117B626" w14:textId="77777777" w:rsidR="00D61CDE" w:rsidRPr="001354B8" w:rsidRDefault="00D61CDE" w:rsidP="00CD5AF8">
            <w:pPr>
              <w:jc w:val="center"/>
              <w:rPr>
                <w:rFonts w:ascii="Arial" w:hAnsi="Arial" w:cs="Arial"/>
                <w:sz w:val="20"/>
              </w:rPr>
            </w:pPr>
            <w:r w:rsidRPr="001354B8">
              <w:rPr>
                <w:rFonts w:ascii="Arial" w:hAnsi="Arial" w:cs="Arial"/>
                <w:sz w:val="20"/>
              </w:rPr>
              <w:t>Anz</w:t>
            </w:r>
          </w:p>
        </w:tc>
      </w:tr>
      <w:tr w:rsidR="001354B8" w:rsidRPr="001354B8" w14:paraId="228777D3" w14:textId="77777777" w:rsidTr="00AF5B01">
        <w:tc>
          <w:tcPr>
            <w:tcW w:w="8642" w:type="dxa"/>
            <w:vAlign w:val="center"/>
          </w:tcPr>
          <w:p w14:paraId="66102CAD" w14:textId="77777777" w:rsidR="00D61CDE" w:rsidRPr="001354B8" w:rsidRDefault="00755160" w:rsidP="00CD5AF8">
            <w:pPr>
              <w:pStyle w:val="Default"/>
              <w:rPr>
                <w:color w:val="auto"/>
                <w:sz w:val="20"/>
                <w:szCs w:val="20"/>
              </w:rPr>
            </w:pPr>
            <w:r w:rsidRPr="001354B8">
              <w:rPr>
                <w:color w:val="auto"/>
                <w:sz w:val="20"/>
                <w:szCs w:val="20"/>
                <w:lang w:eastAsia="de-CH"/>
              </w:rPr>
              <w:t xml:space="preserve">Transport in Kühlboxen, maximal L50*B30*H25, Pro Transportboxe                     </w:t>
            </w:r>
          </w:p>
        </w:tc>
        <w:tc>
          <w:tcPr>
            <w:tcW w:w="1238" w:type="dxa"/>
            <w:vAlign w:val="center"/>
          </w:tcPr>
          <w:p w14:paraId="158ECE27" w14:textId="77777777" w:rsidR="00D61CDE" w:rsidRPr="001354B8" w:rsidRDefault="00D61CDE" w:rsidP="00CD5AF8">
            <w:pPr>
              <w:jc w:val="center"/>
              <w:rPr>
                <w:rFonts w:ascii="Arial" w:hAnsi="Arial" w:cs="Arial"/>
                <w:sz w:val="20"/>
              </w:rPr>
            </w:pPr>
            <w:r w:rsidRPr="001354B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54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54B8">
              <w:rPr>
                <w:rFonts w:ascii="Arial" w:hAnsi="Arial" w:cs="Arial"/>
                <w:sz w:val="20"/>
              </w:rPr>
            </w:r>
            <w:r w:rsidRPr="001354B8">
              <w:rPr>
                <w:rFonts w:ascii="Arial" w:hAnsi="Arial" w:cs="Arial"/>
                <w:sz w:val="20"/>
              </w:rPr>
              <w:fldChar w:fldCharType="separate"/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4B8" w:rsidRPr="001354B8" w14:paraId="4E56C7D7" w14:textId="77777777" w:rsidTr="00AF5B01">
        <w:tc>
          <w:tcPr>
            <w:tcW w:w="8642" w:type="dxa"/>
            <w:vAlign w:val="center"/>
          </w:tcPr>
          <w:p w14:paraId="420CA255" w14:textId="77777777" w:rsidR="00D61CDE" w:rsidRPr="001354B8" w:rsidRDefault="00755160" w:rsidP="00CD5AF8">
            <w:pPr>
              <w:pStyle w:val="Default"/>
              <w:rPr>
                <w:color w:val="auto"/>
              </w:rPr>
            </w:pPr>
            <w:r w:rsidRPr="001354B8">
              <w:rPr>
                <w:color w:val="auto"/>
                <w:sz w:val="20"/>
                <w:szCs w:val="20"/>
                <w:lang w:eastAsia="de-CH"/>
              </w:rPr>
              <w:t>Mehrere Kühlboxen für den gleichen Empfänger</w:t>
            </w:r>
          </w:p>
        </w:tc>
        <w:tc>
          <w:tcPr>
            <w:tcW w:w="1238" w:type="dxa"/>
            <w:vAlign w:val="center"/>
          </w:tcPr>
          <w:p w14:paraId="79BC780F" w14:textId="77777777" w:rsidR="00D61CDE" w:rsidRPr="001354B8" w:rsidRDefault="00D61CDE" w:rsidP="00CD5AF8">
            <w:pPr>
              <w:jc w:val="center"/>
              <w:rPr>
                <w:rFonts w:ascii="Arial" w:hAnsi="Arial" w:cs="Arial"/>
                <w:sz w:val="20"/>
              </w:rPr>
            </w:pPr>
            <w:r w:rsidRPr="001354B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54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54B8">
              <w:rPr>
                <w:rFonts w:ascii="Arial" w:hAnsi="Arial" w:cs="Arial"/>
                <w:sz w:val="20"/>
              </w:rPr>
            </w:r>
            <w:r w:rsidRPr="001354B8">
              <w:rPr>
                <w:rFonts w:ascii="Arial" w:hAnsi="Arial" w:cs="Arial"/>
                <w:sz w:val="20"/>
              </w:rPr>
              <w:fldChar w:fldCharType="separate"/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4B8" w:rsidRPr="001354B8" w14:paraId="1118CF3B" w14:textId="77777777" w:rsidTr="00AF5B01">
        <w:tc>
          <w:tcPr>
            <w:tcW w:w="8642" w:type="dxa"/>
            <w:vAlign w:val="center"/>
          </w:tcPr>
          <w:p w14:paraId="723D6EA0" w14:textId="77777777" w:rsidR="00D61CDE" w:rsidRPr="001354B8" w:rsidRDefault="00755160" w:rsidP="00CD5AF8">
            <w:pPr>
              <w:pStyle w:val="Default"/>
              <w:rPr>
                <w:color w:val="auto"/>
              </w:rPr>
            </w:pPr>
            <w:r w:rsidRPr="001354B8">
              <w:rPr>
                <w:color w:val="auto"/>
                <w:sz w:val="20"/>
                <w:szCs w:val="20"/>
                <w:lang w:eastAsia="de-CH"/>
              </w:rPr>
              <w:t>Grösser oder schwerer, Transport im Kühlwagen, pro Lieferung</w:t>
            </w:r>
          </w:p>
        </w:tc>
        <w:tc>
          <w:tcPr>
            <w:tcW w:w="1238" w:type="dxa"/>
            <w:vAlign w:val="center"/>
          </w:tcPr>
          <w:p w14:paraId="39C9E311" w14:textId="77777777" w:rsidR="00D61CDE" w:rsidRPr="001354B8" w:rsidRDefault="00D61CDE" w:rsidP="00CD5AF8">
            <w:pPr>
              <w:jc w:val="center"/>
              <w:rPr>
                <w:rFonts w:ascii="Arial" w:hAnsi="Arial" w:cs="Arial"/>
                <w:sz w:val="20"/>
              </w:rPr>
            </w:pPr>
            <w:r w:rsidRPr="001354B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54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54B8">
              <w:rPr>
                <w:rFonts w:ascii="Arial" w:hAnsi="Arial" w:cs="Arial"/>
                <w:sz w:val="20"/>
              </w:rPr>
            </w:r>
            <w:r w:rsidRPr="001354B8">
              <w:rPr>
                <w:rFonts w:ascii="Arial" w:hAnsi="Arial" w:cs="Arial"/>
                <w:sz w:val="20"/>
              </w:rPr>
              <w:fldChar w:fldCharType="separate"/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54B8" w:rsidRPr="001354B8" w14:paraId="13C70772" w14:textId="77777777" w:rsidTr="00AF5B01">
        <w:tc>
          <w:tcPr>
            <w:tcW w:w="8642" w:type="dxa"/>
          </w:tcPr>
          <w:p w14:paraId="7FD2CBEB" w14:textId="77777777" w:rsidR="00D61CDE" w:rsidRPr="001354B8" w:rsidRDefault="00D61CDE" w:rsidP="00CD5AF8">
            <w:pPr>
              <w:pStyle w:val="Default"/>
              <w:rPr>
                <w:i/>
                <w:iCs/>
                <w:color w:val="auto"/>
                <w:sz w:val="16"/>
                <w:szCs w:val="16"/>
              </w:rPr>
            </w:pPr>
            <w:r w:rsidRPr="001354B8">
              <w:rPr>
                <w:i/>
                <w:iCs/>
                <w:color w:val="auto"/>
                <w:sz w:val="16"/>
                <w:szCs w:val="16"/>
              </w:rPr>
              <w:t xml:space="preserve">*Wengen Mürren Gimmelwald noch nicht möglch </w:t>
            </w:r>
          </w:p>
        </w:tc>
        <w:tc>
          <w:tcPr>
            <w:tcW w:w="1238" w:type="dxa"/>
          </w:tcPr>
          <w:p w14:paraId="54E5ED22" w14:textId="77777777" w:rsidR="00D61CDE" w:rsidRPr="001354B8" w:rsidRDefault="00D61CDE" w:rsidP="00CD5AF8">
            <w:pPr>
              <w:jc w:val="center"/>
              <w:rPr>
                <w:rFonts w:ascii="Segoe UI" w:hAnsi="Segoe UI" w:cs="Segoe UI"/>
                <w:sz w:val="20"/>
                <w:lang w:val="de-CH" w:eastAsia="de-DE"/>
              </w:rPr>
            </w:pPr>
            <w:r w:rsidRPr="001354B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54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354B8">
              <w:rPr>
                <w:rFonts w:ascii="Arial" w:hAnsi="Arial" w:cs="Arial"/>
                <w:sz w:val="20"/>
              </w:rPr>
            </w:r>
            <w:r w:rsidRPr="001354B8">
              <w:rPr>
                <w:rFonts w:ascii="Arial" w:hAnsi="Arial" w:cs="Arial"/>
                <w:sz w:val="20"/>
              </w:rPr>
              <w:fldChar w:fldCharType="separate"/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noProof/>
                <w:sz w:val="20"/>
              </w:rPr>
              <w:t> </w:t>
            </w:r>
            <w:r w:rsidRPr="001354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5756EF0" w14:textId="77777777" w:rsidR="00E15F3A" w:rsidRPr="000547C7" w:rsidRDefault="00103377" w:rsidP="00103377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Alle </w:t>
      </w:r>
      <w:r w:rsidR="00755160">
        <w:rPr>
          <w:rFonts w:ascii="Arial" w:hAnsi="Arial" w:cs="Arial"/>
          <w:sz w:val="20"/>
        </w:rPr>
        <w:t>Preise</w:t>
      </w:r>
      <w:r>
        <w:rPr>
          <w:rFonts w:ascii="Arial" w:hAnsi="Arial" w:cs="Arial"/>
          <w:sz w:val="20"/>
        </w:rPr>
        <w:t xml:space="preserve"> exkl. 7.7% MwSt.</w:t>
      </w:r>
    </w:p>
    <w:p w14:paraId="152DD4D1" w14:textId="77777777" w:rsidR="000547C7" w:rsidRPr="000A1768" w:rsidRDefault="00BD7A88" w:rsidP="000547C7">
      <w:pPr>
        <w:tabs>
          <w:tab w:val="left" w:pos="6811"/>
        </w:tabs>
        <w:rPr>
          <w:rFonts w:ascii="Arial" w:hAnsi="Arial" w:cs="Arial"/>
          <w:sz w:val="16"/>
          <w:szCs w:val="16"/>
        </w:rPr>
      </w:pPr>
      <w:r w:rsidRPr="000A1768">
        <w:rPr>
          <w:rFonts w:ascii="Arial" w:hAnsi="Arial" w:cs="Arial"/>
          <w:sz w:val="16"/>
          <w:szCs w:val="16"/>
        </w:rPr>
        <w:t xml:space="preserve">Allfällige Beanstandungen müssen sofort in Anwesenheit des Chauffeurs erfolgen. Für äusserlich nicht erkennbar Schäden ist eine Sachenmeldung spätestens nach 24Stunde schriftlich </w:t>
      </w:r>
      <w:r w:rsidR="00532085" w:rsidRPr="000A1768">
        <w:rPr>
          <w:rFonts w:ascii="Arial" w:hAnsi="Arial" w:cs="Arial"/>
          <w:sz w:val="16"/>
          <w:szCs w:val="16"/>
        </w:rPr>
        <w:t>einzureichen.</w:t>
      </w:r>
      <w:r w:rsidR="000547C7" w:rsidRPr="000A1768">
        <w:rPr>
          <w:rFonts w:ascii="Arial" w:hAnsi="Arial" w:cs="Arial"/>
          <w:sz w:val="16"/>
          <w:szCs w:val="16"/>
        </w:rPr>
        <w:tab/>
      </w:r>
    </w:p>
    <w:p w14:paraId="1A4A116C" w14:textId="77777777" w:rsidR="00BD7A88" w:rsidRDefault="00BD7A88" w:rsidP="000547C7">
      <w:pPr>
        <w:tabs>
          <w:tab w:val="left" w:pos="6811"/>
        </w:tabs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236"/>
        <w:gridCol w:w="4670"/>
      </w:tblGrid>
      <w:tr w:rsidR="00BD7A88" w14:paraId="2E287146" w14:textId="77777777" w:rsidTr="00BD7A88">
        <w:trPr>
          <w:trHeight w:val="738"/>
        </w:trPr>
        <w:tc>
          <w:tcPr>
            <w:tcW w:w="4786" w:type="dxa"/>
            <w:vAlign w:val="center"/>
          </w:tcPr>
          <w:p w14:paraId="268B1841" w14:textId="77777777" w:rsidR="00BD7A88" w:rsidRDefault="00BD7A88" w:rsidP="000547C7">
            <w:pPr>
              <w:tabs>
                <w:tab w:val="left" w:pos="68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Wir bestätigen, die Ware in äusse</w:t>
            </w:r>
            <w:r w:rsidR="001354B8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lich gutem Zustand erhalten zu haben</w:t>
            </w:r>
          </w:p>
        </w:tc>
        <w:tc>
          <w:tcPr>
            <w:tcW w:w="236" w:type="dxa"/>
            <w:vAlign w:val="center"/>
          </w:tcPr>
          <w:p w14:paraId="412E3C0C" w14:textId="77777777" w:rsidR="00BD7A88" w:rsidRDefault="00BD7A88" w:rsidP="000547C7">
            <w:pPr>
              <w:tabs>
                <w:tab w:val="left" w:pos="68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14:paraId="25C2684F" w14:textId="77777777" w:rsidR="00BD7A88" w:rsidRDefault="00BD7A88" w:rsidP="000547C7">
            <w:pPr>
              <w:tabs>
                <w:tab w:val="left" w:pos="6811"/>
              </w:tabs>
              <w:rPr>
                <w:rFonts w:ascii="Arial" w:hAnsi="Arial" w:cs="Arial"/>
                <w:sz w:val="20"/>
              </w:rPr>
            </w:pPr>
          </w:p>
        </w:tc>
      </w:tr>
      <w:tr w:rsidR="00BD7A88" w14:paraId="5B2CA291" w14:textId="77777777" w:rsidTr="00BD7A88">
        <w:tc>
          <w:tcPr>
            <w:tcW w:w="4786" w:type="dxa"/>
          </w:tcPr>
          <w:p w14:paraId="608E4459" w14:textId="77777777" w:rsidR="00BD7A88" w:rsidRDefault="00BD7A88" w:rsidP="000547C7">
            <w:pPr>
              <w:tabs>
                <w:tab w:val="left" w:pos="68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14:paraId="4CE0F3D5" w14:textId="77777777" w:rsidR="00BD7A88" w:rsidRDefault="00BD7A88" w:rsidP="000547C7">
            <w:pPr>
              <w:tabs>
                <w:tab w:val="left" w:pos="68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</w:tcPr>
          <w:p w14:paraId="6CF702A0" w14:textId="77777777" w:rsidR="00BD7A88" w:rsidRDefault="00BD7A88" w:rsidP="000547C7">
            <w:pPr>
              <w:tabs>
                <w:tab w:val="left" w:pos="68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Datum Stempel Unterschrift  </w:t>
            </w:r>
          </w:p>
        </w:tc>
      </w:tr>
    </w:tbl>
    <w:p w14:paraId="5A658AFC" w14:textId="77777777" w:rsidR="00BD7A88" w:rsidRPr="000547C7" w:rsidRDefault="00BD7A88" w:rsidP="000547C7">
      <w:pPr>
        <w:tabs>
          <w:tab w:val="left" w:pos="6811"/>
        </w:tabs>
        <w:rPr>
          <w:rFonts w:ascii="Arial" w:hAnsi="Arial" w:cs="Arial"/>
          <w:sz w:val="20"/>
        </w:rPr>
      </w:pPr>
    </w:p>
    <w:sectPr w:rsidR="00BD7A88" w:rsidRPr="000547C7" w:rsidSect="003B61AA">
      <w:headerReference w:type="default" r:id="rId9"/>
      <w:footerReference w:type="default" r:id="rId10"/>
      <w:headerReference w:type="first" r:id="rId11"/>
      <w:pgSz w:w="11906" w:h="16838" w:code="9"/>
      <w:pgMar w:top="1985" w:right="1134" w:bottom="851" w:left="1134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74DD5" w14:textId="77777777" w:rsidR="005837BA" w:rsidRDefault="005837BA">
      <w:r>
        <w:separator/>
      </w:r>
    </w:p>
  </w:endnote>
  <w:endnote w:type="continuationSeparator" w:id="0">
    <w:p w14:paraId="6EDDC09D" w14:textId="77777777" w:rsidR="005837BA" w:rsidRDefault="0058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37D2" w14:textId="77777777" w:rsidR="00D8437D" w:rsidRPr="00D8437D" w:rsidRDefault="00AF5B01">
    <w:pPr>
      <w:pStyle w:val="Fuzeile"/>
      <w:rPr>
        <w:rFonts w:ascii="Arial" w:hAnsi="Arial" w:cs="Arial"/>
        <w:sz w:val="12"/>
        <w:szCs w:val="12"/>
        <w:lang w:val="de-CH"/>
      </w:rPr>
    </w:pPr>
    <w:r>
      <w:rPr>
        <w:rFonts w:ascii="Arial" w:hAnsi="Arial" w:cs="Arial"/>
        <w:sz w:val="12"/>
        <w:szCs w:val="12"/>
        <w:lang w:val="de-CH"/>
      </w:rPr>
      <w:t>Lieferschein_V00.0</w:t>
    </w:r>
    <w:r w:rsidR="00CF59C3">
      <w:rPr>
        <w:rFonts w:ascii="Arial" w:hAnsi="Arial" w:cs="Arial"/>
        <w:sz w:val="12"/>
        <w:szCs w:val="12"/>
        <w:lang w:val="de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0F4F7" w14:textId="77777777" w:rsidR="005837BA" w:rsidRDefault="005837BA">
      <w:r>
        <w:separator/>
      </w:r>
    </w:p>
  </w:footnote>
  <w:footnote w:type="continuationSeparator" w:id="0">
    <w:p w14:paraId="05DA54B0" w14:textId="77777777" w:rsidR="005837BA" w:rsidRDefault="0058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0976" w14:textId="77777777" w:rsidR="007B5ACB" w:rsidRDefault="007B5ACB" w:rsidP="007B5ACB">
    <w:pPr>
      <w:spacing w:after="0" w:line="240" w:lineRule="auto"/>
      <w:rPr>
        <w:rFonts w:ascii="Arial" w:hAnsi="Arial" w:cs="Arial"/>
        <w:b/>
        <w:bCs/>
        <w:sz w:val="15"/>
        <w:szCs w:val="15"/>
        <w:lang w:val="de-CH"/>
      </w:rPr>
    </w:pPr>
    <w:r>
      <w:rPr>
        <w:rFonts w:ascii="Arial" w:hAnsi="Arial" w:cs="Arial"/>
        <w:b/>
        <w:bCs/>
        <w:noProof/>
        <w:sz w:val="15"/>
        <w:szCs w:val="15"/>
        <w:lang w:val="de-CH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5BBFFF0F" wp14:editId="6FA8D011">
              <wp:simplePos x="0" y="0"/>
              <wp:positionH relativeFrom="column">
                <wp:posOffset>5025390</wp:posOffset>
              </wp:positionH>
              <wp:positionV relativeFrom="paragraph">
                <wp:posOffset>41910</wp:posOffset>
              </wp:positionV>
              <wp:extent cx="1219200" cy="601980"/>
              <wp:effectExtent l="0" t="0" r="19050" b="2667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6019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323D39" w14:textId="77777777" w:rsidR="007B5ACB" w:rsidRPr="007B5ACB" w:rsidRDefault="007B5ACB" w:rsidP="00947934">
                          <w:pPr>
                            <w:rPr>
                              <w:lang w:val="de-CH"/>
                            </w:rPr>
                          </w:pPr>
                          <w:r w:rsidRPr="00947934">
                            <w:rPr>
                              <w:lang w:val="de-CH"/>
                            </w:rPr>
                            <w:t>Firmenlogo</w:t>
                          </w:r>
                          <w:r>
                            <w:rPr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2" o:spid="_x0000_s1026" style="position:absolute;margin-left:395.7pt;margin-top:3.3pt;width:96pt;height:47.4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" filled="f" strokecolor="#1f497d [3215]" strokeweight=".5pt">
              <v:stroke dashstyle="3 1"/>
              <v:textbox>
                <w:txbxContent>
                  <w:p w:rsidR="007B5ACB" w:rsidRPr="007B5ACB" w:rsidRDefault="007B5ACB" w:rsidP="00947934">
                    <w:pPr>
                      <w:rPr>
                        <w:lang w:val="de-CH"/>
                      </w:rPr>
                    </w:pPr>
                    <w:r w:rsidRPr="00947934">
                      <w:rPr>
                        <w:lang w:val="de-CH"/>
                      </w:rPr>
                      <w:t>Firmenlogo</w:t>
                    </w:r>
                    <w:r>
                      <w:rPr>
                        <w:lang w:val="de-CH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0920CCBC" w14:textId="77777777" w:rsidR="000547C7" w:rsidRPr="00D8437D" w:rsidRDefault="007B5ACB" w:rsidP="007B5ACB">
    <w:pPr>
      <w:spacing w:after="0" w:line="240" w:lineRule="auto"/>
      <w:rPr>
        <w:rFonts w:ascii="Arial" w:hAnsi="Arial" w:cs="Arial"/>
        <w:b/>
        <w:bCs/>
        <w:sz w:val="15"/>
        <w:szCs w:val="15"/>
        <w:lang w:val="de-CH"/>
      </w:rPr>
    </w:pPr>
    <w:r w:rsidRPr="00D8437D">
      <w:rPr>
        <w:rFonts w:ascii="Arial" w:hAnsi="Arial" w:cs="Arial"/>
        <w:b/>
        <w:bCs/>
        <w:sz w:val="15"/>
        <w:szCs w:val="15"/>
        <w:lang w:val="de-CH"/>
      </w:rPr>
      <w:t>Adresse Firmenname</w:t>
    </w:r>
  </w:p>
  <w:p w14:paraId="4A5B0C1B" w14:textId="77777777" w:rsidR="000547C7" w:rsidRPr="00D8437D" w:rsidRDefault="007B5ACB" w:rsidP="000547C7">
    <w:pPr>
      <w:spacing w:after="0" w:line="240" w:lineRule="auto"/>
      <w:rPr>
        <w:rFonts w:ascii="Arial" w:hAnsi="Arial" w:cs="Arial"/>
        <w:sz w:val="15"/>
        <w:szCs w:val="15"/>
        <w:lang w:val="de-CH"/>
      </w:rPr>
    </w:pPr>
    <w:r w:rsidRPr="00D8437D">
      <w:rPr>
        <w:rFonts w:ascii="Arial" w:hAnsi="Arial" w:cs="Arial"/>
        <w:sz w:val="15"/>
        <w:szCs w:val="15"/>
        <w:lang w:val="de-CH"/>
      </w:rPr>
      <w:t xml:space="preserve">Strasse </w:t>
    </w:r>
  </w:p>
  <w:p w14:paraId="21EC5069" w14:textId="77777777" w:rsidR="000547C7" w:rsidRPr="00D8437D" w:rsidRDefault="007B5ACB" w:rsidP="000547C7">
    <w:pPr>
      <w:spacing w:after="0" w:line="240" w:lineRule="auto"/>
      <w:rPr>
        <w:rFonts w:ascii="Arial" w:hAnsi="Arial" w:cs="Arial"/>
        <w:sz w:val="15"/>
        <w:szCs w:val="15"/>
        <w:lang w:val="de-CH"/>
      </w:rPr>
    </w:pPr>
    <w:r w:rsidRPr="00D8437D">
      <w:rPr>
        <w:rFonts w:ascii="Arial" w:hAnsi="Arial" w:cs="Arial"/>
        <w:sz w:val="15"/>
        <w:szCs w:val="15"/>
        <w:lang w:val="de-CH"/>
      </w:rPr>
      <w:t xml:space="preserve">PLZ Ort </w:t>
    </w:r>
  </w:p>
  <w:p w14:paraId="01D59581" w14:textId="77777777" w:rsidR="000547C7" w:rsidRDefault="000547C7" w:rsidP="000547C7">
    <w:pPr>
      <w:spacing w:after="0" w:line="240" w:lineRule="auto"/>
      <w:rPr>
        <w:rFonts w:ascii="Arial" w:hAnsi="Arial" w:cs="Arial"/>
        <w:color w:val="000000"/>
        <w:sz w:val="15"/>
        <w:szCs w:val="15"/>
        <w:lang w:val="de-CH"/>
      </w:rPr>
    </w:pPr>
    <w:r w:rsidRPr="00B3076D">
      <w:rPr>
        <w:rFonts w:ascii="Arial" w:hAnsi="Arial" w:cs="Arial"/>
        <w:color w:val="000080"/>
        <w:sz w:val="15"/>
        <w:szCs w:val="15"/>
        <w:lang w:val="de-CH"/>
      </w:rPr>
      <w:br/>
    </w:r>
    <w:r>
      <w:rPr>
        <w:rFonts w:ascii="Arial" w:hAnsi="Arial" w:cs="Arial"/>
        <w:color w:val="000000"/>
        <w:sz w:val="15"/>
        <w:szCs w:val="15"/>
        <w:lang w:val="de-CH"/>
      </w:rPr>
      <w:t xml:space="preserve">Telefon </w:t>
    </w:r>
  </w:p>
  <w:p w14:paraId="79D522AB" w14:textId="77777777" w:rsidR="000547C7" w:rsidRPr="007B5ACB" w:rsidRDefault="007B5ACB" w:rsidP="000547C7">
    <w:pPr>
      <w:spacing w:after="0" w:line="240" w:lineRule="auto"/>
      <w:rPr>
        <w:rFonts w:ascii="Arial" w:hAnsi="Arial" w:cs="Arial"/>
        <w:color w:val="0000FF"/>
        <w:sz w:val="14"/>
        <w:szCs w:val="14"/>
        <w:u w:val="single"/>
        <w:lang w:val="fr-CH"/>
      </w:rPr>
    </w:pPr>
    <w:r w:rsidRPr="007B5ACB">
      <w:rPr>
        <w:rFonts w:ascii="Arial" w:hAnsi="Arial" w:cs="Arial"/>
        <w:color w:val="0000FF"/>
        <w:sz w:val="14"/>
        <w:szCs w:val="14"/>
        <w:u w:val="single"/>
        <w:lang w:val="fr-CH"/>
      </w:rPr>
      <w:t>Mail t</w:t>
    </w:r>
    <w:r>
      <w:rPr>
        <w:rFonts w:ascii="Arial" w:hAnsi="Arial" w:cs="Arial"/>
        <w:color w:val="0000FF"/>
        <w:sz w:val="14"/>
        <w:szCs w:val="14"/>
        <w:u w:val="single"/>
        <w:lang w:val="fr-CH"/>
      </w:rPr>
      <w:t xml:space="preserve">o </w:t>
    </w:r>
  </w:p>
  <w:p w14:paraId="009FEBCB" w14:textId="77777777" w:rsidR="000547C7" w:rsidRPr="007B5ACB" w:rsidRDefault="007B5ACB" w:rsidP="000547C7">
    <w:pPr>
      <w:spacing w:after="0" w:line="240" w:lineRule="auto"/>
      <w:rPr>
        <w:rFonts w:ascii="Arial" w:hAnsi="Arial" w:cs="Arial"/>
        <w:sz w:val="14"/>
        <w:szCs w:val="14"/>
        <w:lang w:val="fr-CH"/>
      </w:rPr>
    </w:pPr>
    <w:r>
      <w:rPr>
        <w:rFonts w:ascii="Arial" w:hAnsi="Arial" w:cs="Arial"/>
        <w:color w:val="0000FF"/>
        <w:sz w:val="14"/>
        <w:szCs w:val="14"/>
        <w:u w:val="single"/>
        <w:lang w:val="fr-CH"/>
      </w:rPr>
      <w:t xml:space="preserve">Webseite </w:t>
    </w:r>
  </w:p>
  <w:p w14:paraId="122583EB" w14:textId="77777777" w:rsidR="00B30FDE" w:rsidRPr="007B5ACB" w:rsidRDefault="00B30FDE" w:rsidP="000547C7">
    <w:pPr>
      <w:pStyle w:val="Kopfzeile"/>
      <w:jc w:val="both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3286D" w14:textId="77777777" w:rsidR="000547C7" w:rsidRDefault="000547C7">
    <w:pPr>
      <w:pStyle w:val="Kopfzeile"/>
      <w:rPr>
        <w:noProof/>
        <w:lang w:val="de-CH"/>
      </w:rPr>
    </w:pPr>
    <w:r>
      <w:rPr>
        <w:rFonts w:ascii="Arial" w:hAnsi="Arial" w:cs="Arial"/>
        <w:noProof/>
        <w:sz w:val="20"/>
        <w:lang w:val="de-CH"/>
      </w:rPr>
      <mc:AlternateContent>
        <mc:Choice Requires="wps">
          <w:drawing>
            <wp:anchor distT="0" distB="0" distL="114935" distR="114935" simplePos="0" relativeHeight="251698688" behindDoc="0" locked="0" layoutInCell="0" allowOverlap="1" wp14:anchorId="3A43126A" wp14:editId="3A263843">
              <wp:simplePos x="0" y="0"/>
              <wp:positionH relativeFrom="margin">
                <wp:posOffset>-533128</wp:posOffset>
              </wp:positionH>
              <wp:positionV relativeFrom="margin">
                <wp:posOffset>-1221649</wp:posOffset>
              </wp:positionV>
              <wp:extent cx="1357085" cy="1323832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085" cy="13238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55"/>
                          </w:tblGrid>
                          <w:tr w:rsidR="000547C7" w:rsidRPr="00BE6AA1" w14:paraId="07B81A0D" w14:textId="77777777">
                            <w:tc>
                              <w:tcPr>
                                <w:tcW w:w="2155" w:type="dxa"/>
                              </w:tcPr>
                              <w:p w14:paraId="0CD94EFE" w14:textId="77777777" w:rsidR="000547C7" w:rsidRPr="00BE6AA1" w:rsidRDefault="000547C7" w:rsidP="00B3076D">
                                <w:pPr>
                                  <w:spacing w:after="0" w:line="17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5"/>
                                  </w:rPr>
                                </w:pPr>
                              </w:p>
                            </w:tc>
                          </w:tr>
                          <w:tr w:rsidR="000547C7" w:rsidRPr="00BE6AA1" w14:paraId="6E647E9C" w14:textId="77777777" w:rsidTr="00B3076D">
                            <w:trPr>
                              <w:trHeight w:val="2805"/>
                            </w:trPr>
                            <w:tc>
                              <w:tcPr>
                                <w:tcW w:w="2155" w:type="dxa"/>
                              </w:tcPr>
                              <w:p w14:paraId="3CCC2BE8" w14:textId="77777777" w:rsidR="000547C7" w:rsidRPr="000C75F6" w:rsidRDefault="000547C7" w:rsidP="00692538">
                                <w:pPr>
                                  <w:spacing w:after="120" w:line="24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de-CH"/>
                                  </w:rPr>
                                </w:pPr>
                                <w:r w:rsidRPr="000C75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de-CH"/>
                                  </w:rPr>
                                  <w:t>felog AG</w:t>
                                </w:r>
                              </w:p>
                              <w:p w14:paraId="7FBD2C2F" w14:textId="77777777" w:rsidR="000547C7" w:rsidRPr="00B3076D" w:rsidRDefault="000547C7" w:rsidP="00B3076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  <w:lang w:val="de-CH"/>
                                  </w:rPr>
                                </w:pPr>
                                <w:r w:rsidRPr="00B3076D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  <w:lang w:val="de-CH"/>
                                  </w:rPr>
                                  <w:t>Bruno Fellhauer</w:t>
                                </w:r>
                              </w:p>
                              <w:p w14:paraId="1754FD2A" w14:textId="77777777" w:rsidR="000547C7" w:rsidRPr="00B3076D" w:rsidRDefault="000547C7" w:rsidP="00B3076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  <w:lang w:val="de-CH"/>
                                  </w:rPr>
                                  <w:t>Moosweg 38A</w:t>
                                </w:r>
                              </w:p>
                              <w:p w14:paraId="3280F1ED" w14:textId="77777777" w:rsidR="000547C7" w:rsidRPr="00B3076D" w:rsidRDefault="000547C7" w:rsidP="00B3076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  <w:lang w:val="de-CH"/>
                                  </w:rPr>
                                  <w:t xml:space="preserve">3645 Gwatt </w:t>
                                </w:r>
                              </w:p>
                              <w:p w14:paraId="17CDD762" w14:textId="77777777" w:rsidR="000547C7" w:rsidRDefault="000547C7" w:rsidP="0019456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5"/>
                                    <w:szCs w:val="15"/>
                                    <w:lang w:val="de-CH"/>
                                  </w:rPr>
                                </w:pPr>
                                <w:r w:rsidRPr="00B3076D">
                                  <w:rPr>
                                    <w:rFonts w:ascii="Arial" w:hAnsi="Arial" w:cs="Arial"/>
                                    <w:color w:val="000080"/>
                                    <w:sz w:val="15"/>
                                    <w:szCs w:val="15"/>
                                    <w:lang w:val="de-CH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5"/>
                                    <w:szCs w:val="15"/>
                                    <w:lang w:val="de-CH"/>
                                  </w:rPr>
                                  <w:t xml:space="preserve">Telefon </w:t>
                                </w:r>
                                <w:r w:rsidRPr="00B3076D">
                                  <w:rPr>
                                    <w:rFonts w:ascii="Arial" w:hAnsi="Arial" w:cs="Arial"/>
                                    <w:color w:val="000000"/>
                                    <w:sz w:val="15"/>
                                    <w:szCs w:val="15"/>
                                    <w:lang w:val="de-CH"/>
                                  </w:rPr>
                                  <w:t xml:space="preserve">+41)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5"/>
                                    <w:szCs w:val="15"/>
                                    <w:lang w:val="de-CH"/>
                                  </w:rPr>
                                  <w:t xml:space="preserve"> (0)33 335 15 10 </w:t>
                                </w:r>
                              </w:p>
                              <w:p w14:paraId="4ECC8C9D" w14:textId="77777777" w:rsidR="000547C7" w:rsidRDefault="000547C7" w:rsidP="00B3076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5"/>
                                    <w:szCs w:val="15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5"/>
                                    <w:szCs w:val="15"/>
                                    <w:lang w:val="de-CH"/>
                                  </w:rPr>
                                  <w:t>Mobile </w:t>
                                </w:r>
                                <w:r w:rsidRPr="00B3076D">
                                  <w:rPr>
                                    <w:rFonts w:ascii="Arial" w:hAnsi="Arial" w:cs="Arial"/>
                                    <w:color w:val="000000"/>
                                    <w:sz w:val="15"/>
                                    <w:szCs w:val="15"/>
                                    <w:lang w:val="de-CH"/>
                                  </w:rPr>
                                  <w:t xml:space="preserve">+41) (0)79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5"/>
                                    <w:szCs w:val="15"/>
                                    <w:lang w:val="de-CH"/>
                                  </w:rPr>
                                  <w:t xml:space="preserve">847 13 47 </w:t>
                                </w:r>
                              </w:p>
                              <w:p w14:paraId="183B3DDA" w14:textId="77777777" w:rsidR="000547C7" w:rsidRDefault="000547C7" w:rsidP="0069253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color w:val="0000FF"/>
                                    <w:sz w:val="14"/>
                                    <w:szCs w:val="14"/>
                                    <w:u w:val="single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FF"/>
                                    <w:sz w:val="14"/>
                                    <w:szCs w:val="14"/>
                                    <w:u w:val="single"/>
                                    <w:lang w:val="de-CH"/>
                                  </w:rPr>
                                  <w:t>bruno.fellhauer@felog.ch</w:t>
                                </w:r>
                              </w:p>
                              <w:p w14:paraId="33C08D5E" w14:textId="77777777" w:rsidR="000547C7" w:rsidRDefault="000547C7" w:rsidP="0069253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FF"/>
                                    <w:sz w:val="14"/>
                                    <w:szCs w:val="14"/>
                                    <w:u w:val="single"/>
                                    <w:lang w:val="de-CH"/>
                                  </w:rPr>
                                  <w:t>www.felog.ch</w:t>
                                </w:r>
                              </w:p>
                              <w:p w14:paraId="7CFC1953" w14:textId="77777777" w:rsidR="000547C7" w:rsidRPr="00BE6AA1" w:rsidRDefault="000547C7" w:rsidP="00B3076D">
                                <w:pPr>
                                  <w:spacing w:after="0" w:line="17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5"/>
                                  </w:rPr>
                                </w:pPr>
                              </w:p>
                            </w:tc>
                          </w:tr>
                          <w:tr w:rsidR="000547C7" w:rsidRPr="00BE6AA1" w14:paraId="3A5C161C" w14:textId="77777777">
                            <w:tc>
                              <w:tcPr>
                                <w:tcW w:w="2155" w:type="dxa"/>
                              </w:tcPr>
                              <w:p w14:paraId="205A1172" w14:textId="77777777" w:rsidR="000547C7" w:rsidRPr="00BE6AA1" w:rsidRDefault="000547C7" w:rsidP="00B3076D">
                                <w:pPr>
                                  <w:spacing w:after="0" w:line="17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5"/>
                                  </w:rPr>
                                </w:pPr>
                              </w:p>
                            </w:tc>
                          </w:tr>
                        </w:tbl>
                        <w:p w14:paraId="79C905E3" w14:textId="77777777" w:rsidR="000547C7" w:rsidRPr="00BE6AA1" w:rsidRDefault="000547C7" w:rsidP="000547C7">
                          <w:pPr>
                            <w:spacing w:after="0" w:line="170" w:lineRule="exact"/>
                            <w:jc w:val="right"/>
                            <w:rPr>
                              <w:rFonts w:ascii="Arial" w:hAnsi="Arial" w:cs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0E8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2pt;margin-top:-96.2pt;width:106.85pt;height:104.25pt;z-index:2516986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" o:allowincell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55"/>
                    </w:tblGrid>
                    <w:tr w:rsidR="000547C7" w:rsidRPr="00BE6AA1">
                      <w:tc>
                        <w:tcPr>
                          <w:tcW w:w="2155" w:type="dxa"/>
                        </w:tcPr>
                        <w:p w:rsidR="000547C7" w:rsidRPr="00BE6AA1" w:rsidRDefault="000547C7" w:rsidP="00B3076D">
                          <w:pPr>
                            <w:spacing w:after="0" w:line="170" w:lineRule="exact"/>
                            <w:jc w:val="right"/>
                            <w:rPr>
                              <w:rFonts w:ascii="Arial" w:hAnsi="Arial" w:cs="Arial"/>
                              <w:b/>
                              <w:sz w:val="15"/>
                            </w:rPr>
                          </w:pPr>
                        </w:p>
                      </w:tc>
                    </w:tr>
                    <w:tr w:rsidR="000547C7" w:rsidRPr="00BE6AA1" w:rsidTr="00B3076D">
                      <w:trPr>
                        <w:trHeight w:val="2805"/>
                      </w:trPr>
                      <w:tc>
                        <w:tcPr>
                          <w:tcW w:w="2155" w:type="dxa"/>
                        </w:tcPr>
                        <w:p w:rsidR="000547C7" w:rsidRPr="000C75F6" w:rsidRDefault="000547C7" w:rsidP="00692538">
                          <w:pPr>
                            <w:spacing w:after="12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lang w:val="de-CH"/>
                            </w:rPr>
                          </w:pPr>
                          <w:r w:rsidRPr="000C75F6">
                            <w:rPr>
                              <w:rFonts w:ascii="Arial" w:hAnsi="Arial" w:cs="Arial"/>
                              <w:b/>
                              <w:sz w:val="20"/>
                              <w:lang w:val="de-CH"/>
                            </w:rPr>
                            <w:t>felog AG</w:t>
                          </w:r>
                        </w:p>
                        <w:p w:rsidR="000547C7" w:rsidRPr="00B3076D" w:rsidRDefault="000547C7" w:rsidP="00B3076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de-CH"/>
                            </w:rPr>
                          </w:pPr>
                          <w:r w:rsidRPr="00B3076D">
                            <w:rPr>
                              <w:rFonts w:ascii="Arial" w:hAnsi="Arial" w:cs="Arial"/>
                              <w:sz w:val="15"/>
                              <w:szCs w:val="15"/>
                              <w:lang w:val="de-CH"/>
                            </w:rPr>
                            <w:t>Bruno Fellhauer</w:t>
                          </w:r>
                        </w:p>
                        <w:p w:rsidR="000547C7" w:rsidRPr="00B3076D" w:rsidRDefault="000547C7" w:rsidP="00B3076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de-CH"/>
                            </w:rPr>
                            <w:t>Moosweg 38A</w:t>
                          </w:r>
                        </w:p>
                        <w:p w:rsidR="000547C7" w:rsidRPr="00B3076D" w:rsidRDefault="000547C7" w:rsidP="00B3076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de-CH"/>
                            </w:rPr>
                            <w:t xml:space="preserve">3645 Gwatt </w:t>
                          </w:r>
                        </w:p>
                        <w:p w:rsidR="000547C7" w:rsidRDefault="000547C7" w:rsidP="0019456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de-CH"/>
                            </w:rPr>
                          </w:pPr>
                          <w:r w:rsidRPr="00B3076D">
                            <w:rPr>
                              <w:rFonts w:ascii="Arial" w:hAnsi="Arial" w:cs="Arial"/>
                              <w:color w:val="000080"/>
                              <w:sz w:val="15"/>
                              <w:szCs w:val="15"/>
                              <w:lang w:val="de-CH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de-CH"/>
                            </w:rPr>
                            <w:t xml:space="preserve">Telefon </w:t>
                          </w:r>
                          <w:r w:rsidRPr="00B3076D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de-CH"/>
                            </w:rPr>
                            <w:t xml:space="preserve">+41)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de-CH"/>
                            </w:rPr>
                            <w:t xml:space="preserve"> (0)33 335 15 10 </w:t>
                          </w:r>
                        </w:p>
                        <w:p w:rsidR="000547C7" w:rsidRDefault="000547C7" w:rsidP="00B3076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de-CH"/>
                            </w:rPr>
                            <w:t>Mobile </w:t>
                          </w:r>
                          <w:r w:rsidRPr="00B3076D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de-CH"/>
                            </w:rPr>
                            <w:t xml:space="preserve">+41) (0)79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de-CH"/>
                            </w:rPr>
                            <w:t xml:space="preserve">847 13 47 </w:t>
                          </w:r>
                        </w:p>
                        <w:p w:rsidR="000547C7" w:rsidRDefault="000547C7" w:rsidP="0069253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FF"/>
                              <w:sz w:val="14"/>
                              <w:szCs w:val="14"/>
                              <w:u w:val="single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14"/>
                              <w:szCs w:val="14"/>
                              <w:u w:val="single"/>
                              <w:lang w:val="de-CH"/>
                            </w:rPr>
                            <w:t>bruno.fellhauer@felog.ch</w:t>
                          </w:r>
                        </w:p>
                        <w:p w:rsidR="000547C7" w:rsidRDefault="000547C7" w:rsidP="0069253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14"/>
                              <w:szCs w:val="14"/>
                              <w:u w:val="single"/>
                              <w:lang w:val="de-CH"/>
                            </w:rPr>
                            <w:t>www.felog.ch</w:t>
                          </w:r>
                        </w:p>
                        <w:p w:rsidR="000547C7" w:rsidRPr="00BE6AA1" w:rsidRDefault="000547C7" w:rsidP="00B3076D">
                          <w:pPr>
                            <w:spacing w:after="0" w:line="170" w:lineRule="exact"/>
                            <w:jc w:val="right"/>
                            <w:rPr>
                              <w:rFonts w:ascii="Arial" w:hAnsi="Arial" w:cs="Arial"/>
                              <w:b/>
                              <w:sz w:val="15"/>
                            </w:rPr>
                          </w:pPr>
                        </w:p>
                      </w:tc>
                    </w:tr>
                    <w:tr w:rsidR="000547C7" w:rsidRPr="00BE6AA1">
                      <w:tc>
                        <w:tcPr>
                          <w:tcW w:w="2155" w:type="dxa"/>
                        </w:tcPr>
                        <w:p w:rsidR="000547C7" w:rsidRPr="00BE6AA1" w:rsidRDefault="000547C7" w:rsidP="00B3076D">
                          <w:pPr>
                            <w:spacing w:after="0" w:line="170" w:lineRule="exact"/>
                            <w:jc w:val="right"/>
                            <w:rPr>
                              <w:rFonts w:ascii="Arial" w:hAnsi="Arial" w:cs="Arial"/>
                              <w:b/>
                              <w:sz w:val="15"/>
                            </w:rPr>
                          </w:pPr>
                        </w:p>
                      </w:tc>
                    </w:tr>
                  </w:tbl>
                  <w:p w:rsidR="000547C7" w:rsidRPr="00BE6AA1" w:rsidRDefault="000547C7" w:rsidP="000547C7">
                    <w:pPr>
                      <w:spacing w:after="0" w:line="170" w:lineRule="exact"/>
                      <w:jc w:val="right"/>
                      <w:rPr>
                        <w:rFonts w:ascii="Arial" w:hAnsi="Arial" w:cs="Arial"/>
                        <w:sz w:val="15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3392" behindDoc="0" locked="0" layoutInCell="1" allowOverlap="1" wp14:anchorId="67492E51" wp14:editId="7D82BA4E">
          <wp:simplePos x="0" y="0"/>
          <wp:positionH relativeFrom="column">
            <wp:posOffset>3995057</wp:posOffset>
          </wp:positionH>
          <wp:positionV relativeFrom="paragraph">
            <wp:posOffset>-726894</wp:posOffset>
          </wp:positionV>
          <wp:extent cx="1288695" cy="533400"/>
          <wp:effectExtent l="0" t="0" r="6985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6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157563"/>
    <w:multiLevelType w:val="hybridMultilevel"/>
    <w:tmpl w:val="ECA8DF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6D9E41"/>
    <w:multiLevelType w:val="hybridMultilevel"/>
    <w:tmpl w:val="738C72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E12011"/>
    <w:multiLevelType w:val="singleLevel"/>
    <w:tmpl w:val="BF5015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8"/>
      </w:rPr>
    </w:lvl>
  </w:abstractNum>
  <w:abstractNum w:abstractNumId="3" w15:restartNumberingAfterBreak="0">
    <w:nsid w:val="1FCF6FA1"/>
    <w:multiLevelType w:val="singleLevel"/>
    <w:tmpl w:val="AB185D72"/>
    <w:lvl w:ilvl="0">
      <w:start w:val="1"/>
      <w:numFmt w:val="bullet"/>
      <w:pStyle w:val="Liste4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4" w15:restartNumberingAfterBreak="0">
    <w:nsid w:val="207D19CF"/>
    <w:multiLevelType w:val="hybridMultilevel"/>
    <w:tmpl w:val="9A5045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949227"/>
    <w:multiLevelType w:val="hybridMultilevel"/>
    <w:tmpl w:val="0FC02D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E32177"/>
    <w:multiLevelType w:val="multilevel"/>
    <w:tmpl w:val="E2BE115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7" w15:restartNumberingAfterBreak="0">
    <w:nsid w:val="2710AF37"/>
    <w:multiLevelType w:val="hybridMultilevel"/>
    <w:tmpl w:val="687151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F2A2478"/>
    <w:multiLevelType w:val="multilevel"/>
    <w:tmpl w:val="BF861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9" w15:restartNumberingAfterBreak="0">
    <w:nsid w:val="31513A45"/>
    <w:multiLevelType w:val="multilevel"/>
    <w:tmpl w:val="6B7AB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0" w15:restartNumberingAfterBreak="0">
    <w:nsid w:val="3A2C791C"/>
    <w:multiLevelType w:val="singleLevel"/>
    <w:tmpl w:val="78E8DF64"/>
    <w:lvl w:ilvl="0">
      <w:start w:val="1"/>
      <w:numFmt w:val="bullet"/>
      <w:pStyle w:val="Liste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40FD5EC3"/>
    <w:multiLevelType w:val="multilevel"/>
    <w:tmpl w:val="64B283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ordin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5D40D51"/>
    <w:multiLevelType w:val="singleLevel"/>
    <w:tmpl w:val="F17E2F04"/>
    <w:lvl w:ilvl="0">
      <w:start w:val="1"/>
      <w:numFmt w:val="bullet"/>
      <w:pStyle w:val="Liste2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13" w15:restartNumberingAfterBreak="0">
    <w:nsid w:val="4AFB421B"/>
    <w:multiLevelType w:val="multilevel"/>
    <w:tmpl w:val="EEC8F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4" w15:restartNumberingAfterBreak="0">
    <w:nsid w:val="4CCD0BE6"/>
    <w:multiLevelType w:val="singleLevel"/>
    <w:tmpl w:val="0B7CF22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5BF76279"/>
    <w:multiLevelType w:val="multilevel"/>
    <w:tmpl w:val="F724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6" w15:restartNumberingAfterBreak="0">
    <w:nsid w:val="63FF092D"/>
    <w:multiLevelType w:val="multilevel"/>
    <w:tmpl w:val="65561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7" w15:restartNumberingAfterBreak="0">
    <w:nsid w:val="65C34015"/>
    <w:multiLevelType w:val="singleLevel"/>
    <w:tmpl w:val="DF1CDBAC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9"/>
  </w:num>
  <w:num w:numId="11">
    <w:abstractNumId w:val="16"/>
  </w:num>
  <w:num w:numId="12">
    <w:abstractNumId w:val="6"/>
  </w:num>
  <w:num w:numId="13">
    <w:abstractNumId w:val="11"/>
  </w:num>
  <w:num w:numId="14">
    <w:abstractNumId w:val="1"/>
  </w:num>
  <w:num w:numId="15">
    <w:abstractNumId w:val="7"/>
  </w:num>
  <w:num w:numId="16">
    <w:abstractNumId w:val="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AB"/>
    <w:rsid w:val="00027697"/>
    <w:rsid w:val="000547C7"/>
    <w:rsid w:val="000608AD"/>
    <w:rsid w:val="000876BC"/>
    <w:rsid w:val="000A1768"/>
    <w:rsid w:val="000C75F6"/>
    <w:rsid w:val="00103377"/>
    <w:rsid w:val="001354B8"/>
    <w:rsid w:val="00170FE7"/>
    <w:rsid w:val="001879D9"/>
    <w:rsid w:val="00194563"/>
    <w:rsid w:val="001A3C0F"/>
    <w:rsid w:val="001D18FB"/>
    <w:rsid w:val="00221612"/>
    <w:rsid w:val="00247E90"/>
    <w:rsid w:val="002646DD"/>
    <w:rsid w:val="002A4125"/>
    <w:rsid w:val="002A62A4"/>
    <w:rsid w:val="002A7E7D"/>
    <w:rsid w:val="00313C91"/>
    <w:rsid w:val="0035493F"/>
    <w:rsid w:val="003B61AA"/>
    <w:rsid w:val="003F2F49"/>
    <w:rsid w:val="00493A65"/>
    <w:rsid w:val="004F587A"/>
    <w:rsid w:val="00505AEA"/>
    <w:rsid w:val="00532085"/>
    <w:rsid w:val="005837BA"/>
    <w:rsid w:val="006359D1"/>
    <w:rsid w:val="00692538"/>
    <w:rsid w:val="006A0EDB"/>
    <w:rsid w:val="00730EE5"/>
    <w:rsid w:val="00755160"/>
    <w:rsid w:val="007B5ACB"/>
    <w:rsid w:val="007B6F37"/>
    <w:rsid w:val="007D6EEF"/>
    <w:rsid w:val="00854630"/>
    <w:rsid w:val="00862372"/>
    <w:rsid w:val="008A38D6"/>
    <w:rsid w:val="008C04FA"/>
    <w:rsid w:val="008F7EAB"/>
    <w:rsid w:val="0090223C"/>
    <w:rsid w:val="009110F1"/>
    <w:rsid w:val="00947934"/>
    <w:rsid w:val="00973EE2"/>
    <w:rsid w:val="009A4E6B"/>
    <w:rsid w:val="009C6CB2"/>
    <w:rsid w:val="009D62C6"/>
    <w:rsid w:val="00A10234"/>
    <w:rsid w:val="00A35576"/>
    <w:rsid w:val="00A81491"/>
    <w:rsid w:val="00AC480B"/>
    <w:rsid w:val="00AF5B01"/>
    <w:rsid w:val="00B05F59"/>
    <w:rsid w:val="00B1341F"/>
    <w:rsid w:val="00B3076D"/>
    <w:rsid w:val="00B30FDE"/>
    <w:rsid w:val="00BA3ABB"/>
    <w:rsid w:val="00BD7A88"/>
    <w:rsid w:val="00BE6AA1"/>
    <w:rsid w:val="00C04BF6"/>
    <w:rsid w:val="00C9738E"/>
    <w:rsid w:val="00CB47E1"/>
    <w:rsid w:val="00CD590E"/>
    <w:rsid w:val="00CD5AF8"/>
    <w:rsid w:val="00CF59C3"/>
    <w:rsid w:val="00D069F0"/>
    <w:rsid w:val="00D247F0"/>
    <w:rsid w:val="00D54FA5"/>
    <w:rsid w:val="00D61CDE"/>
    <w:rsid w:val="00D8437D"/>
    <w:rsid w:val="00D947DE"/>
    <w:rsid w:val="00DB2A09"/>
    <w:rsid w:val="00DD745A"/>
    <w:rsid w:val="00E15F3A"/>
    <w:rsid w:val="00E4591C"/>
    <w:rsid w:val="00E82BD9"/>
    <w:rsid w:val="00F45141"/>
    <w:rsid w:val="00FC6784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7C14D4BD"/>
  <w15:docId w15:val="{AB670DE6-FFE9-4264-9D68-C582F471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spacing w:after="60" w:line="259" w:lineRule="auto"/>
    </w:pPr>
    <w:rPr>
      <w:rFonts w:ascii="Frutiger 45 Light" w:hAnsi="Frutiger 45 Light"/>
      <w:sz w:val="22"/>
      <w:lang w:eastAsia="de-CH"/>
    </w:rPr>
  </w:style>
  <w:style w:type="paragraph" w:styleId="berschrift1">
    <w:name w:val="heading 1"/>
    <w:basedOn w:val="Standard"/>
    <w:next w:val="Standard"/>
    <w:qFormat/>
    <w:pPr>
      <w:numPr>
        <w:numId w:val="12"/>
      </w:numPr>
      <w:spacing w:before="240"/>
      <w:outlineLvl w:val="0"/>
    </w:pPr>
    <w:rPr>
      <w:b/>
      <w:kern w:val="28"/>
      <w:sz w:val="28"/>
      <w:lang w:val="de-CH"/>
    </w:rPr>
  </w:style>
  <w:style w:type="paragraph" w:styleId="berschrift2">
    <w:name w:val="heading 2"/>
    <w:basedOn w:val="Standard"/>
    <w:next w:val="Standard"/>
    <w:autoRedefine/>
    <w:qFormat/>
    <w:pPr>
      <w:numPr>
        <w:ilvl w:val="1"/>
        <w:numId w:val="12"/>
      </w:numPr>
      <w:spacing w:before="240"/>
      <w:outlineLvl w:val="1"/>
    </w:pPr>
    <w:rPr>
      <w:b/>
      <w:sz w:val="23"/>
      <w:lang w:val="de-CH"/>
    </w:rPr>
  </w:style>
  <w:style w:type="paragraph" w:styleId="berschrift3">
    <w:name w:val="heading 3"/>
    <w:basedOn w:val="Standard"/>
    <w:next w:val="Standard"/>
    <w:autoRedefine/>
    <w:qFormat/>
    <w:pPr>
      <w:numPr>
        <w:ilvl w:val="2"/>
        <w:numId w:val="12"/>
      </w:numPr>
      <w:spacing w:before="240"/>
      <w:outlineLvl w:val="2"/>
    </w:pPr>
    <w:rPr>
      <w:b/>
      <w:sz w:val="23"/>
      <w:lang w:val="de-CH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2"/>
      </w:numPr>
      <w:spacing w:before="24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2"/>
      </w:numPr>
      <w:tabs>
        <w:tab w:val="left" w:pos="1009"/>
      </w:tabs>
      <w:spacing w:before="24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2"/>
      </w:numPr>
      <w:spacing w:before="24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2"/>
      </w:numPr>
      <w:spacing w:before="24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2"/>
      </w:numPr>
      <w:spacing w:before="24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2"/>
      </w:numPr>
      <w:spacing w:before="2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Pr>
      <w:b/>
      <w:sz w:val="24"/>
    </w:rPr>
  </w:style>
  <w:style w:type="paragraph" w:styleId="Liste">
    <w:name w:val="List"/>
    <w:basedOn w:val="Standard"/>
    <w:pPr>
      <w:numPr>
        <w:numId w:val="3"/>
      </w:numPr>
      <w:tabs>
        <w:tab w:val="clear" w:pos="360"/>
        <w:tab w:val="left" w:pos="284"/>
      </w:tabs>
    </w:pPr>
  </w:style>
  <w:style w:type="paragraph" w:styleId="Liste2">
    <w:name w:val="List 2"/>
    <w:basedOn w:val="Standard"/>
    <w:pPr>
      <w:numPr>
        <w:numId w:val="4"/>
      </w:numPr>
      <w:tabs>
        <w:tab w:val="clear" w:pos="717"/>
        <w:tab w:val="left" w:pos="567"/>
      </w:tabs>
      <w:ind w:left="568" w:hanging="284"/>
    </w:pPr>
  </w:style>
  <w:style w:type="paragraph" w:styleId="Liste3">
    <w:name w:val="List 3"/>
    <w:basedOn w:val="Standard"/>
    <w:pPr>
      <w:numPr>
        <w:numId w:val="6"/>
      </w:numPr>
      <w:tabs>
        <w:tab w:val="clear" w:pos="360"/>
        <w:tab w:val="left" w:pos="851"/>
      </w:tabs>
      <w:ind w:left="851"/>
    </w:pPr>
  </w:style>
  <w:style w:type="paragraph" w:styleId="Liste4">
    <w:name w:val="List 4"/>
    <w:basedOn w:val="Standard"/>
    <w:pPr>
      <w:numPr>
        <w:numId w:val="7"/>
      </w:numPr>
      <w:tabs>
        <w:tab w:val="clear" w:pos="717"/>
        <w:tab w:val="left" w:pos="1134"/>
      </w:tabs>
      <w:ind w:left="1135" w:hanging="284"/>
    </w:pPr>
  </w:style>
  <w:style w:type="paragraph" w:styleId="Index2">
    <w:name w:val="index 2"/>
    <w:basedOn w:val="Standard"/>
    <w:next w:val="Standard"/>
    <w:autoRedefine/>
    <w:semiHidden/>
    <w:pPr>
      <w:spacing w:after="0" w:line="240" w:lineRule="auto"/>
      <w:ind w:left="400"/>
    </w:pPr>
    <w:rPr>
      <w:sz w:val="20"/>
    </w:rPr>
  </w:style>
  <w:style w:type="paragraph" w:styleId="Verzeichnis2">
    <w:name w:val="toc 2"/>
    <w:basedOn w:val="Standard"/>
    <w:next w:val="Standard"/>
    <w:autoRedefine/>
    <w:semiHidden/>
    <w:pPr>
      <w:ind w:left="221"/>
    </w:pPr>
    <w:rPr>
      <w:sz w:val="23"/>
    </w:rPr>
  </w:style>
  <w:style w:type="paragraph" w:styleId="Verzeichnis3">
    <w:name w:val="toc 3"/>
    <w:basedOn w:val="Standard"/>
    <w:next w:val="Standard"/>
    <w:autoRedefine/>
    <w:semiHidden/>
    <w:pPr>
      <w:ind w:left="442"/>
    </w:pPr>
    <w:rPr>
      <w:sz w:val="23"/>
    </w:rPr>
  </w:style>
  <w:style w:type="paragraph" w:styleId="Verzeichnis4">
    <w:name w:val="toc 4"/>
    <w:basedOn w:val="Standard"/>
    <w:next w:val="Standard"/>
    <w:autoRedefine/>
    <w:semiHidden/>
    <w:pPr>
      <w:ind w:left="658"/>
    </w:pPr>
    <w:rPr>
      <w:sz w:val="23"/>
    </w:rPr>
  </w:style>
  <w:style w:type="paragraph" w:styleId="Verzeichnis5">
    <w:name w:val="toc 5"/>
    <w:basedOn w:val="Standard"/>
    <w:next w:val="Standard"/>
    <w:autoRedefine/>
    <w:semiHidden/>
    <w:pPr>
      <w:ind w:left="879"/>
    </w:pPr>
    <w:rPr>
      <w:sz w:val="23"/>
    </w:rPr>
  </w:style>
  <w:style w:type="paragraph" w:styleId="Index1">
    <w:name w:val="index 1"/>
    <w:basedOn w:val="Standard"/>
    <w:next w:val="Standard"/>
    <w:autoRedefine/>
    <w:semiHidden/>
    <w:pPr>
      <w:spacing w:after="0" w:line="240" w:lineRule="auto"/>
      <w:ind w:left="200" w:hanging="200"/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heckbox">
    <w:name w:val="Checkbox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40" w:after="20"/>
      <w:ind w:left="57" w:right="57"/>
      <w:jc w:val="center"/>
    </w:pPr>
    <w:rPr>
      <w:rFonts w:ascii="Frutiger 45 Light" w:hAnsi="Frutiger 45 Light"/>
      <w:b/>
      <w:caps/>
      <w:noProof/>
      <w:sz w:val="16"/>
      <w:lang w:val="de-CH" w:eastAsia="de-CH"/>
    </w:rPr>
  </w:style>
  <w:style w:type="paragraph" w:styleId="Sprechblasentext">
    <w:name w:val="Balloon Text"/>
    <w:basedOn w:val="Standard"/>
    <w:link w:val="SprechblasentextZchn"/>
    <w:rsid w:val="00B3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3076D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uiPriority w:val="99"/>
    <w:unhideWhenUsed/>
    <w:rsid w:val="00B3076D"/>
    <w:rPr>
      <w:color w:val="0000FF"/>
      <w:u w:val="single"/>
    </w:rPr>
  </w:style>
  <w:style w:type="table" w:styleId="Tabellenraster">
    <w:name w:val="Table Grid"/>
    <w:basedOn w:val="NormaleTabelle"/>
    <w:rsid w:val="003B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B5ACB"/>
    <w:rPr>
      <w:color w:val="605E5C"/>
      <w:shd w:val="clear" w:color="auto" w:fill="E1DFDD"/>
    </w:rPr>
  </w:style>
  <w:style w:type="paragraph" w:customStyle="1" w:styleId="Default">
    <w:name w:val="Default"/>
    <w:rsid w:val="00E15F3A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lo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Forms\1kurzbriefa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39C0-4524-4A42-A273-457F51B7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1kurzbriefa4</Template>
  <TotalTime>0</TotalTime>
  <Pages>1</Pages>
  <Words>220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Korrespondenzmittel - Briefblatt</vt:lpstr>
    </vt:vector>
  </TitlesOfParts>
  <Company>Die Schweizerische Post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Korrespondenzmittel - Briefblatt</dc:title>
  <dc:creator>Fellhauer Bruno</dc:creator>
  <cp:lastModifiedBy>Bruno Fellhauer</cp:lastModifiedBy>
  <cp:revision>6</cp:revision>
  <cp:lastPrinted>2020-03-30T08:25:00Z</cp:lastPrinted>
  <dcterms:created xsi:type="dcterms:W3CDTF">2020-03-30T06:43:00Z</dcterms:created>
  <dcterms:modified xsi:type="dcterms:W3CDTF">2020-03-30T08:26:00Z</dcterms:modified>
</cp:coreProperties>
</file>